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34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tblGrid>
      <w:tr w:rsidR="00094EA0" w:rsidRPr="00BD190E" w14:paraId="3E43D1D8" w14:textId="77777777" w:rsidTr="00094EA0">
        <w:tc>
          <w:tcPr>
            <w:tcW w:w="3402" w:type="dxa"/>
            <w:gridSpan w:val="3"/>
            <w:shd w:val="clear" w:color="auto" w:fill="auto"/>
          </w:tcPr>
          <w:p w14:paraId="5D1308C2" w14:textId="77777777" w:rsidR="00094EA0" w:rsidRPr="004833D4" w:rsidRDefault="00094EA0" w:rsidP="00094EA0">
            <w:pPr>
              <w:pStyle w:val="Header"/>
              <w:rPr>
                <w:b/>
                <w:sz w:val="12"/>
                <w:szCs w:val="12"/>
              </w:rPr>
            </w:pPr>
            <w:bookmarkStart w:id="0" w:name="_Hlk514840918"/>
            <w:r w:rsidRPr="004833D4">
              <w:rPr>
                <w:b/>
                <w:sz w:val="12"/>
                <w:szCs w:val="12"/>
              </w:rPr>
              <w:t xml:space="preserve">For office use only </w:t>
            </w:r>
          </w:p>
        </w:tc>
      </w:tr>
      <w:tr w:rsidR="00094EA0" w:rsidRPr="00BD190E" w14:paraId="694C527D" w14:textId="77777777" w:rsidTr="00094EA0">
        <w:trPr>
          <w:trHeight w:val="235"/>
        </w:trPr>
        <w:tc>
          <w:tcPr>
            <w:tcW w:w="1418" w:type="dxa"/>
            <w:shd w:val="clear" w:color="auto" w:fill="auto"/>
          </w:tcPr>
          <w:p w14:paraId="4AD61D5D" w14:textId="77777777" w:rsidR="00094EA0" w:rsidRPr="004833D4" w:rsidRDefault="00094EA0" w:rsidP="00094EA0">
            <w:pPr>
              <w:pStyle w:val="Header"/>
              <w:rPr>
                <w:sz w:val="12"/>
                <w:szCs w:val="12"/>
              </w:rPr>
            </w:pPr>
            <w:r w:rsidRPr="004833D4">
              <w:rPr>
                <w:sz w:val="12"/>
                <w:szCs w:val="12"/>
              </w:rPr>
              <w:t>Int</w:t>
            </w:r>
          </w:p>
        </w:tc>
        <w:tc>
          <w:tcPr>
            <w:tcW w:w="1984" w:type="dxa"/>
            <w:gridSpan w:val="2"/>
            <w:shd w:val="clear" w:color="auto" w:fill="auto"/>
          </w:tcPr>
          <w:p w14:paraId="13316715" w14:textId="77777777" w:rsidR="00094EA0" w:rsidRPr="004833D4" w:rsidRDefault="00094EA0" w:rsidP="00094EA0">
            <w:pPr>
              <w:pStyle w:val="Header"/>
              <w:rPr>
                <w:sz w:val="12"/>
                <w:szCs w:val="12"/>
              </w:rPr>
            </w:pPr>
          </w:p>
        </w:tc>
      </w:tr>
      <w:tr w:rsidR="00094EA0" w:rsidRPr="00BD190E" w14:paraId="58804C96" w14:textId="77777777" w:rsidTr="00094EA0">
        <w:tc>
          <w:tcPr>
            <w:tcW w:w="1418" w:type="dxa"/>
            <w:shd w:val="clear" w:color="auto" w:fill="auto"/>
          </w:tcPr>
          <w:p w14:paraId="300578A7" w14:textId="77777777" w:rsidR="00094EA0" w:rsidRPr="004833D4" w:rsidRDefault="00094EA0" w:rsidP="00094EA0">
            <w:pPr>
              <w:pStyle w:val="Header"/>
              <w:rPr>
                <w:sz w:val="12"/>
                <w:szCs w:val="12"/>
              </w:rPr>
            </w:pPr>
          </w:p>
        </w:tc>
        <w:tc>
          <w:tcPr>
            <w:tcW w:w="1134" w:type="dxa"/>
            <w:shd w:val="clear" w:color="auto" w:fill="auto"/>
          </w:tcPr>
          <w:p w14:paraId="5CF26014" w14:textId="77777777" w:rsidR="00094EA0" w:rsidRPr="004833D4" w:rsidRDefault="00094EA0" w:rsidP="00094EA0">
            <w:pPr>
              <w:pStyle w:val="Header"/>
              <w:rPr>
                <w:sz w:val="12"/>
                <w:szCs w:val="12"/>
              </w:rPr>
            </w:pPr>
            <w:r w:rsidRPr="004833D4">
              <w:rPr>
                <w:sz w:val="12"/>
                <w:szCs w:val="12"/>
              </w:rPr>
              <w:t>requested</w:t>
            </w:r>
          </w:p>
        </w:tc>
        <w:tc>
          <w:tcPr>
            <w:tcW w:w="850" w:type="dxa"/>
            <w:shd w:val="clear" w:color="auto" w:fill="auto"/>
          </w:tcPr>
          <w:p w14:paraId="595CCF0F" w14:textId="77777777" w:rsidR="00094EA0" w:rsidRPr="004833D4" w:rsidRDefault="00094EA0" w:rsidP="00094EA0">
            <w:pPr>
              <w:pStyle w:val="Header"/>
              <w:rPr>
                <w:sz w:val="12"/>
                <w:szCs w:val="12"/>
              </w:rPr>
            </w:pPr>
            <w:r w:rsidRPr="004833D4">
              <w:rPr>
                <w:sz w:val="12"/>
                <w:szCs w:val="12"/>
              </w:rPr>
              <w:t xml:space="preserve">received </w:t>
            </w:r>
          </w:p>
        </w:tc>
      </w:tr>
      <w:tr w:rsidR="00094EA0" w:rsidRPr="00BD190E" w14:paraId="3887BA97" w14:textId="77777777" w:rsidTr="00094EA0">
        <w:trPr>
          <w:trHeight w:val="221"/>
        </w:trPr>
        <w:tc>
          <w:tcPr>
            <w:tcW w:w="1418" w:type="dxa"/>
            <w:shd w:val="clear" w:color="auto" w:fill="auto"/>
          </w:tcPr>
          <w:p w14:paraId="4D070409" w14:textId="77777777" w:rsidR="00094EA0" w:rsidRPr="004833D4" w:rsidRDefault="00094EA0" w:rsidP="00094EA0">
            <w:pPr>
              <w:pStyle w:val="Header"/>
              <w:rPr>
                <w:sz w:val="12"/>
                <w:szCs w:val="12"/>
              </w:rPr>
            </w:pPr>
            <w:r w:rsidRPr="004833D4">
              <w:rPr>
                <w:sz w:val="12"/>
                <w:szCs w:val="12"/>
              </w:rPr>
              <w:t>Ref 1</w:t>
            </w:r>
          </w:p>
        </w:tc>
        <w:tc>
          <w:tcPr>
            <w:tcW w:w="1134" w:type="dxa"/>
            <w:shd w:val="clear" w:color="auto" w:fill="auto"/>
          </w:tcPr>
          <w:p w14:paraId="2132BC8A" w14:textId="77777777" w:rsidR="00094EA0" w:rsidRPr="004833D4" w:rsidRDefault="00094EA0" w:rsidP="00094EA0">
            <w:pPr>
              <w:pStyle w:val="Header"/>
              <w:rPr>
                <w:sz w:val="12"/>
                <w:szCs w:val="12"/>
              </w:rPr>
            </w:pPr>
          </w:p>
        </w:tc>
        <w:tc>
          <w:tcPr>
            <w:tcW w:w="850" w:type="dxa"/>
            <w:shd w:val="clear" w:color="auto" w:fill="auto"/>
          </w:tcPr>
          <w:p w14:paraId="3277C9DC" w14:textId="77777777" w:rsidR="00094EA0" w:rsidRPr="00BD190E" w:rsidRDefault="00094EA0" w:rsidP="00094EA0">
            <w:pPr>
              <w:pStyle w:val="Header"/>
              <w:rPr>
                <w:sz w:val="16"/>
                <w:szCs w:val="16"/>
              </w:rPr>
            </w:pPr>
          </w:p>
        </w:tc>
      </w:tr>
      <w:tr w:rsidR="00094EA0" w:rsidRPr="00BD190E" w14:paraId="3446C628" w14:textId="77777777" w:rsidTr="00094EA0">
        <w:trPr>
          <w:trHeight w:val="59"/>
        </w:trPr>
        <w:tc>
          <w:tcPr>
            <w:tcW w:w="1418" w:type="dxa"/>
            <w:shd w:val="clear" w:color="auto" w:fill="auto"/>
          </w:tcPr>
          <w:p w14:paraId="4A0DF923" w14:textId="77777777" w:rsidR="00094EA0" w:rsidRPr="004833D4" w:rsidRDefault="00094EA0" w:rsidP="00094EA0">
            <w:pPr>
              <w:pStyle w:val="Header"/>
              <w:rPr>
                <w:sz w:val="12"/>
                <w:szCs w:val="12"/>
              </w:rPr>
            </w:pPr>
            <w:proofErr w:type="gramStart"/>
            <w:r w:rsidRPr="004833D4">
              <w:rPr>
                <w:sz w:val="12"/>
                <w:szCs w:val="12"/>
              </w:rPr>
              <w:t>Ref  2</w:t>
            </w:r>
            <w:proofErr w:type="gramEnd"/>
          </w:p>
        </w:tc>
        <w:tc>
          <w:tcPr>
            <w:tcW w:w="1134" w:type="dxa"/>
            <w:shd w:val="clear" w:color="auto" w:fill="auto"/>
          </w:tcPr>
          <w:p w14:paraId="151B9C18" w14:textId="77777777" w:rsidR="00094EA0" w:rsidRPr="004833D4" w:rsidRDefault="00094EA0" w:rsidP="00094EA0">
            <w:pPr>
              <w:pStyle w:val="Header"/>
              <w:rPr>
                <w:sz w:val="12"/>
                <w:szCs w:val="12"/>
              </w:rPr>
            </w:pPr>
          </w:p>
        </w:tc>
        <w:tc>
          <w:tcPr>
            <w:tcW w:w="850" w:type="dxa"/>
            <w:shd w:val="clear" w:color="auto" w:fill="auto"/>
          </w:tcPr>
          <w:p w14:paraId="5F3FF92B" w14:textId="77777777" w:rsidR="00094EA0" w:rsidRPr="00BD190E" w:rsidRDefault="00094EA0" w:rsidP="00094EA0">
            <w:pPr>
              <w:pStyle w:val="Header"/>
              <w:rPr>
                <w:sz w:val="16"/>
                <w:szCs w:val="16"/>
              </w:rPr>
            </w:pPr>
          </w:p>
        </w:tc>
      </w:tr>
      <w:tr w:rsidR="00094EA0" w:rsidRPr="00BD190E" w14:paraId="1706D915" w14:textId="77777777" w:rsidTr="00094EA0">
        <w:trPr>
          <w:trHeight w:val="59"/>
        </w:trPr>
        <w:tc>
          <w:tcPr>
            <w:tcW w:w="1418" w:type="dxa"/>
            <w:shd w:val="clear" w:color="auto" w:fill="auto"/>
          </w:tcPr>
          <w:p w14:paraId="1A2CB6B7" w14:textId="77777777" w:rsidR="00094EA0" w:rsidRPr="004833D4" w:rsidRDefault="00094EA0" w:rsidP="00094EA0">
            <w:pPr>
              <w:pStyle w:val="Header"/>
              <w:rPr>
                <w:sz w:val="12"/>
                <w:szCs w:val="12"/>
              </w:rPr>
            </w:pPr>
            <w:r>
              <w:rPr>
                <w:sz w:val="12"/>
                <w:szCs w:val="12"/>
              </w:rPr>
              <w:t>DBS</w:t>
            </w:r>
          </w:p>
        </w:tc>
        <w:tc>
          <w:tcPr>
            <w:tcW w:w="1134" w:type="dxa"/>
            <w:shd w:val="clear" w:color="auto" w:fill="auto"/>
          </w:tcPr>
          <w:p w14:paraId="406A3737" w14:textId="77777777" w:rsidR="00094EA0" w:rsidRPr="004833D4" w:rsidRDefault="00094EA0" w:rsidP="00094EA0">
            <w:pPr>
              <w:pStyle w:val="Header"/>
              <w:rPr>
                <w:sz w:val="12"/>
                <w:szCs w:val="12"/>
              </w:rPr>
            </w:pPr>
          </w:p>
        </w:tc>
        <w:tc>
          <w:tcPr>
            <w:tcW w:w="850" w:type="dxa"/>
            <w:shd w:val="clear" w:color="auto" w:fill="auto"/>
          </w:tcPr>
          <w:p w14:paraId="45D4FD51" w14:textId="77777777" w:rsidR="00094EA0" w:rsidRPr="00BD190E" w:rsidRDefault="00094EA0" w:rsidP="00094EA0">
            <w:pPr>
              <w:pStyle w:val="Header"/>
              <w:rPr>
                <w:sz w:val="16"/>
                <w:szCs w:val="16"/>
              </w:rPr>
            </w:pPr>
          </w:p>
        </w:tc>
      </w:tr>
      <w:tr w:rsidR="00094EA0" w:rsidRPr="00BD190E" w14:paraId="62C9B751" w14:textId="77777777" w:rsidTr="00094EA0">
        <w:trPr>
          <w:trHeight w:val="143"/>
        </w:trPr>
        <w:tc>
          <w:tcPr>
            <w:tcW w:w="1418" w:type="dxa"/>
            <w:shd w:val="clear" w:color="auto" w:fill="auto"/>
          </w:tcPr>
          <w:p w14:paraId="7CC2A722" w14:textId="77777777" w:rsidR="00094EA0" w:rsidRPr="004833D4" w:rsidRDefault="00094EA0" w:rsidP="00094EA0">
            <w:pPr>
              <w:pStyle w:val="Header"/>
              <w:rPr>
                <w:sz w:val="12"/>
                <w:szCs w:val="12"/>
              </w:rPr>
            </w:pPr>
            <w:r w:rsidRPr="004833D4">
              <w:rPr>
                <w:sz w:val="12"/>
                <w:szCs w:val="12"/>
              </w:rPr>
              <w:t>Agreement signed</w:t>
            </w:r>
          </w:p>
        </w:tc>
        <w:tc>
          <w:tcPr>
            <w:tcW w:w="1984" w:type="dxa"/>
            <w:gridSpan w:val="2"/>
            <w:shd w:val="clear" w:color="auto" w:fill="auto"/>
          </w:tcPr>
          <w:p w14:paraId="5292BF82" w14:textId="77777777" w:rsidR="00094EA0" w:rsidRPr="004833D4" w:rsidRDefault="00094EA0" w:rsidP="00094EA0">
            <w:pPr>
              <w:pStyle w:val="Header"/>
              <w:rPr>
                <w:sz w:val="12"/>
                <w:szCs w:val="12"/>
              </w:rPr>
            </w:pPr>
          </w:p>
        </w:tc>
      </w:tr>
      <w:bookmarkEnd w:id="0"/>
    </w:tbl>
    <w:p w14:paraId="6F8A7723" w14:textId="77777777" w:rsidR="00094EA0" w:rsidRDefault="00094EA0" w:rsidP="00C67860">
      <w:pPr>
        <w:pStyle w:val="Title"/>
        <w:jc w:val="left"/>
        <w:rPr>
          <w:rFonts w:cs="Arial"/>
          <w:sz w:val="28"/>
          <w:u w:val="single"/>
        </w:rPr>
      </w:pPr>
    </w:p>
    <w:p w14:paraId="2E097C51" w14:textId="77777777" w:rsidR="008A3EB3" w:rsidRPr="00AD04F6" w:rsidRDefault="008A3EB3" w:rsidP="008A3EB3">
      <w:pPr>
        <w:pStyle w:val="Title"/>
        <w:rPr>
          <w:rFonts w:cs="Arial"/>
          <w:sz w:val="28"/>
          <w:u w:val="single"/>
        </w:rPr>
      </w:pPr>
      <w:r w:rsidRPr="00AD04F6">
        <w:rPr>
          <w:rFonts w:cs="Arial"/>
          <w:sz w:val="28"/>
          <w:u w:val="single"/>
        </w:rPr>
        <w:t>VOLUNTEER APPLICATION F</w:t>
      </w:r>
      <w:r w:rsidR="00094EA0">
        <w:rPr>
          <w:rFonts w:cs="Arial"/>
          <w:sz w:val="28"/>
          <w:u w:val="single"/>
        </w:rPr>
        <w:t>ORM</w:t>
      </w:r>
    </w:p>
    <w:p w14:paraId="3CF2F9FB" w14:textId="77777777" w:rsidR="001D4DEE" w:rsidRPr="00AD04F6" w:rsidRDefault="001D4DEE" w:rsidP="00094EA0">
      <w:pPr>
        <w:pStyle w:val="Title"/>
        <w:jc w:val="left"/>
        <w:rPr>
          <w:rFonts w:cs="Arial"/>
          <w:szCs w:val="24"/>
        </w:rPr>
      </w:pPr>
    </w:p>
    <w:p w14:paraId="506CE1C2" w14:textId="77777777" w:rsidR="008A3EB3" w:rsidRPr="00AD04F6" w:rsidRDefault="008A3EB3" w:rsidP="008A3EB3">
      <w:pPr>
        <w:pStyle w:val="Title"/>
        <w:jc w:val="left"/>
        <w:rPr>
          <w:rFonts w:cs="Arial"/>
        </w:rPr>
      </w:pPr>
    </w:p>
    <w:p w14:paraId="7C1DA59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First </w:t>
      </w:r>
      <w:r w:rsidR="00094EA0">
        <w:rPr>
          <w:rFonts w:cs="Arial"/>
          <w:b/>
        </w:rPr>
        <w:t>n</w:t>
      </w:r>
      <w:r w:rsidRPr="00AD04F6">
        <w:rPr>
          <w:rFonts w:cs="Arial"/>
          <w:b/>
        </w:rPr>
        <w:t xml:space="preserve">ame </w:t>
      </w:r>
      <w:r w:rsidR="00094EA0">
        <w:rPr>
          <w:rFonts w:cs="Arial"/>
        </w:rPr>
        <w:tab/>
      </w:r>
      <w:r w:rsidR="00094EA0">
        <w:rPr>
          <w:rFonts w:cs="Arial"/>
        </w:rPr>
        <w:tab/>
      </w:r>
      <w:r w:rsidR="00094EA0">
        <w:rPr>
          <w:rFonts w:cs="Arial"/>
        </w:rPr>
        <w:tab/>
      </w:r>
      <w:r w:rsidR="00094EA0">
        <w:rPr>
          <w:rFonts w:cs="Arial"/>
        </w:rPr>
        <w:tab/>
      </w:r>
      <w:r w:rsidRPr="00AD04F6">
        <w:rPr>
          <w:rFonts w:cs="Arial"/>
          <w:b/>
        </w:rPr>
        <w:t>Surname</w:t>
      </w:r>
      <w:r w:rsidRPr="00AD04F6">
        <w:rPr>
          <w:rFonts w:cs="Arial"/>
        </w:rPr>
        <w:t xml:space="preserve"> </w:t>
      </w:r>
      <w:r w:rsidR="00094EA0">
        <w:rPr>
          <w:rFonts w:cs="Arial"/>
        </w:rPr>
        <w:tab/>
      </w:r>
      <w:r w:rsidRPr="00AD04F6">
        <w:rPr>
          <w:rFonts w:cs="Arial"/>
        </w:rPr>
        <w:t xml:space="preserve">  </w:t>
      </w:r>
    </w:p>
    <w:p w14:paraId="1865A09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Title </w:t>
      </w:r>
      <w:r w:rsidR="00D32C6A">
        <w:rPr>
          <w:rFonts w:cs="Arial"/>
        </w:rPr>
        <w:t>(</w:t>
      </w:r>
      <w:proofErr w:type="spellStart"/>
      <w:r w:rsidR="00D32C6A">
        <w:rPr>
          <w:rFonts w:cs="Arial"/>
        </w:rPr>
        <w:t>eg.</w:t>
      </w:r>
      <w:proofErr w:type="spellEnd"/>
      <w:r w:rsidR="00D32C6A">
        <w:rPr>
          <w:rFonts w:cs="Arial"/>
        </w:rPr>
        <w:t xml:space="preserve"> Mr/Mrs/Ms/Dr/Rev</w:t>
      </w:r>
      <w:r w:rsidRPr="00AD04F6">
        <w:rPr>
          <w:rFonts w:cs="Arial"/>
        </w:rPr>
        <w:t xml:space="preserve">d) </w:t>
      </w:r>
      <w:r w:rsidR="00094EA0">
        <w:rPr>
          <w:rFonts w:cs="Arial"/>
        </w:rPr>
        <w:tab/>
      </w:r>
      <w:r w:rsidRPr="00AD04F6">
        <w:rPr>
          <w:rFonts w:cs="Arial"/>
        </w:rPr>
        <w:t xml:space="preserve"> </w:t>
      </w:r>
      <w:r w:rsidRPr="00AD04F6">
        <w:rPr>
          <w:rFonts w:cs="Arial"/>
          <w:b/>
        </w:rPr>
        <w:t xml:space="preserve">Male / Female </w:t>
      </w:r>
      <w:r w:rsidR="00F70EDC">
        <w:rPr>
          <w:rFonts w:cs="Arial"/>
          <w:b/>
        </w:rPr>
        <w:t>/ Other</w:t>
      </w:r>
      <w:r w:rsidRPr="00AD04F6">
        <w:rPr>
          <w:rFonts w:cs="Arial"/>
        </w:rPr>
        <w:t xml:space="preserve"> </w:t>
      </w:r>
      <w:r w:rsidR="00094EA0">
        <w:rPr>
          <w:rFonts w:cs="Arial"/>
        </w:rPr>
        <w:t>(please circle)</w:t>
      </w:r>
      <w:r w:rsidRPr="00AD04F6">
        <w:rPr>
          <w:rFonts w:cs="Arial"/>
        </w:rPr>
        <w:t xml:space="preserve">   </w:t>
      </w:r>
    </w:p>
    <w:p w14:paraId="0DCD9BF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Date of </w:t>
      </w:r>
      <w:r w:rsidR="00094EA0">
        <w:rPr>
          <w:rFonts w:cs="Arial"/>
          <w:b/>
        </w:rPr>
        <w:t>b</w:t>
      </w:r>
      <w:r w:rsidRPr="00AD04F6">
        <w:rPr>
          <w:rFonts w:cs="Arial"/>
          <w:b/>
        </w:rPr>
        <w:t>irth</w:t>
      </w:r>
      <w:r w:rsidR="00F70EDC" w:rsidRPr="00AD04F6">
        <w:rPr>
          <w:rFonts w:cs="Arial"/>
        </w:rPr>
        <w:t xml:space="preserve"> </w:t>
      </w:r>
    </w:p>
    <w:p w14:paraId="23E4280C" w14:textId="77777777" w:rsidR="00F70EDC" w:rsidRDefault="00094EA0" w:rsidP="008A3EB3">
      <w:pPr>
        <w:pBdr>
          <w:top w:val="single" w:sz="6" w:space="1" w:color="auto"/>
          <w:left w:val="single" w:sz="6" w:space="0" w:color="auto"/>
          <w:bottom w:val="single" w:sz="6" w:space="1" w:color="auto"/>
          <w:right w:val="single" w:sz="6" w:space="1" w:color="auto"/>
        </w:pBdr>
        <w:spacing w:line="360" w:lineRule="auto"/>
        <w:rPr>
          <w:rFonts w:cs="Arial"/>
        </w:rPr>
      </w:pPr>
      <w:r w:rsidRPr="00094EA0">
        <w:rPr>
          <w:rFonts w:cs="Arial"/>
          <w:b/>
          <w:bCs/>
        </w:rPr>
        <w:t>Address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8A3EB3" w:rsidRPr="00AD04F6">
        <w:rPr>
          <w:rFonts w:cs="Arial"/>
          <w:b/>
        </w:rPr>
        <w:t>Post</w:t>
      </w:r>
      <w:r>
        <w:rPr>
          <w:rFonts w:cs="Arial"/>
          <w:b/>
        </w:rPr>
        <w:t>c</w:t>
      </w:r>
      <w:r w:rsidR="008A3EB3" w:rsidRPr="00AD04F6">
        <w:rPr>
          <w:rFonts w:cs="Arial"/>
          <w:b/>
        </w:rPr>
        <w:t>ode</w:t>
      </w:r>
    </w:p>
    <w:p w14:paraId="02E11062" w14:textId="77777777" w:rsidR="008A3EB3" w:rsidRPr="00AD04F6" w:rsidRDefault="00F70EDC" w:rsidP="008A3EB3">
      <w:pPr>
        <w:pBdr>
          <w:top w:val="single" w:sz="6" w:space="1" w:color="auto"/>
          <w:left w:val="single" w:sz="6" w:space="0" w:color="auto"/>
          <w:bottom w:val="single" w:sz="6" w:space="1" w:color="auto"/>
          <w:right w:val="single" w:sz="6" w:space="1" w:color="auto"/>
        </w:pBdr>
        <w:spacing w:line="360" w:lineRule="auto"/>
        <w:rPr>
          <w:rFonts w:cs="Arial"/>
        </w:rPr>
      </w:pPr>
      <w:r w:rsidRPr="00F70EDC">
        <w:rPr>
          <w:rFonts w:cs="Arial"/>
          <w:b/>
          <w:bCs/>
        </w:rPr>
        <w:t>Email address</w:t>
      </w:r>
      <w:r w:rsidR="008A3EB3" w:rsidRPr="00AD04F6">
        <w:rPr>
          <w:rFonts w:cs="Arial"/>
        </w:rPr>
        <w:t xml:space="preserve"> </w:t>
      </w:r>
    </w:p>
    <w:p w14:paraId="0F3E1FAD"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Phone </w:t>
      </w:r>
      <w:r w:rsidR="00094EA0">
        <w:rPr>
          <w:rFonts w:cs="Arial"/>
          <w:b/>
        </w:rPr>
        <w:t>no.</w:t>
      </w:r>
    </w:p>
    <w:p w14:paraId="5D51D96F" w14:textId="77777777" w:rsidR="008A3EB3" w:rsidRPr="00AD04F6" w:rsidRDefault="008A3EB3" w:rsidP="008A3EB3">
      <w:pPr>
        <w:pStyle w:val="Header"/>
        <w:rPr>
          <w:rFonts w:cs="Arial"/>
        </w:rPr>
      </w:pPr>
    </w:p>
    <w:p w14:paraId="280F60E6" w14:textId="77777777" w:rsidR="008A3EB3" w:rsidRPr="00AD04F6" w:rsidRDefault="008A3EB3" w:rsidP="008A3EB3">
      <w:pPr>
        <w:pStyle w:val="Header"/>
        <w:rPr>
          <w:rFonts w:cs="Arial"/>
        </w:rPr>
      </w:pPr>
    </w:p>
    <w:p w14:paraId="71052EC5" w14:textId="77777777" w:rsidR="008A3EB3" w:rsidRPr="00AD04F6" w:rsidRDefault="008A3EB3" w:rsidP="008A3EB3">
      <w:pPr>
        <w:rPr>
          <w:rFonts w:cs="Arial"/>
        </w:rPr>
      </w:pPr>
      <w:r w:rsidRPr="00AD04F6">
        <w:rPr>
          <w:rFonts w:cs="Arial"/>
          <w:b/>
        </w:rPr>
        <w:t xml:space="preserve">Please tell us why you are interested in this volunteering opportunity: </w:t>
      </w:r>
    </w:p>
    <w:p w14:paraId="6EE025E3" w14:textId="77777777" w:rsidR="008A3EB3" w:rsidRPr="00AD04F6" w:rsidRDefault="008A3EB3" w:rsidP="008A3EB3">
      <w:pPr>
        <w:rPr>
          <w:rFonts w:cs="Arial"/>
          <w:b/>
        </w:rPr>
      </w:pPr>
    </w:p>
    <w:p w14:paraId="281A6C14"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8B1036D"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59DD1D00"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2AE6FE1"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4906CD46"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24FDDBA9"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39E0A515"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7A29E36D"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04F6FA1F"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1E62AAA"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sz w:val="16"/>
        </w:rPr>
      </w:pPr>
    </w:p>
    <w:p w14:paraId="45FF8676"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sz w:val="8"/>
        </w:rPr>
      </w:pPr>
    </w:p>
    <w:p w14:paraId="76D63A60" w14:textId="77777777" w:rsidR="008A3EB3" w:rsidRPr="00AD04F6" w:rsidRDefault="008A3EB3" w:rsidP="008A3EB3">
      <w:pPr>
        <w:rPr>
          <w:rFonts w:cs="Arial"/>
          <w:b/>
        </w:rPr>
      </w:pPr>
    </w:p>
    <w:p w14:paraId="138A6918" w14:textId="77777777" w:rsidR="008A3EB3" w:rsidRPr="00AD04F6" w:rsidRDefault="003D10C4" w:rsidP="008A3EB3">
      <w:pPr>
        <w:ind w:left="-142"/>
        <w:rPr>
          <w:rFonts w:cs="Arial"/>
          <w:b/>
        </w:rPr>
      </w:pPr>
      <w:r>
        <w:rPr>
          <w:rFonts w:cs="Arial"/>
          <w:b/>
        </w:rPr>
        <w:t>Do you have any experience of volunteering? Please tell us here:</w:t>
      </w:r>
    </w:p>
    <w:p w14:paraId="3FEE66B4" w14:textId="77777777" w:rsidR="008A3EB3" w:rsidRPr="00AD04F6" w:rsidRDefault="008A3EB3" w:rsidP="008A3EB3">
      <w:pPr>
        <w:rPr>
          <w:rFonts w:cs="Arial"/>
        </w:rPr>
      </w:pPr>
    </w:p>
    <w:p w14:paraId="37E6EEF1" w14:textId="3109BCF1" w:rsidR="008A3EB3" w:rsidRPr="00AD04F6" w:rsidRDefault="003A7ED9" w:rsidP="008A3EB3">
      <w:pPr>
        <w:rPr>
          <w:rFonts w:cs="Arial"/>
        </w:rPr>
      </w:pPr>
      <w:r>
        <w:rPr>
          <w:rFonts w:cs="Arial"/>
          <w:noProof/>
        </w:rPr>
        <mc:AlternateContent>
          <mc:Choice Requires="wps">
            <w:drawing>
              <wp:anchor distT="0" distB="0" distL="114300" distR="114300" simplePos="0" relativeHeight="251657216" behindDoc="0" locked="0" layoutInCell="0" allowOverlap="1" wp14:anchorId="7677B1D8" wp14:editId="41067D82">
                <wp:simplePos x="0" y="0"/>
                <wp:positionH relativeFrom="column">
                  <wp:posOffset>0</wp:posOffset>
                </wp:positionH>
                <wp:positionV relativeFrom="paragraph">
                  <wp:posOffset>5715</wp:posOffset>
                </wp:positionV>
                <wp:extent cx="6286500" cy="15849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84960"/>
                        </a:xfrm>
                        <a:prstGeom prst="rect">
                          <a:avLst/>
                        </a:prstGeom>
                        <a:solidFill>
                          <a:srgbClr val="FFFFFF"/>
                        </a:solidFill>
                        <a:ln w="9525">
                          <a:solidFill>
                            <a:srgbClr val="000000"/>
                          </a:solidFill>
                          <a:miter lim="800000"/>
                          <a:headEnd/>
                          <a:tailEnd/>
                        </a:ln>
                      </wps:spPr>
                      <wps:txbx>
                        <w:txbxContent>
                          <w:p w14:paraId="0667F234" w14:textId="77777777" w:rsidR="008A3EB3" w:rsidRDefault="008A3EB3" w:rsidP="008A3EB3"/>
                          <w:p w14:paraId="5CC36B10" w14:textId="77777777" w:rsidR="008A3EB3" w:rsidRDefault="008A3EB3" w:rsidP="008A3EB3"/>
                          <w:p w14:paraId="4FEF2B2A" w14:textId="77777777" w:rsidR="008A3EB3" w:rsidRDefault="008A3EB3" w:rsidP="008A3E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B1D8" id="_x0000_t202" coordsize="21600,21600" o:spt="202" path="m,l,21600r21600,l21600,xe">
                <v:stroke joinstyle="miter"/>
                <v:path gradientshapeok="t" o:connecttype="rect"/>
              </v:shapetype>
              <v:shape id="Text Box 5" o:spid="_x0000_s1026" type="#_x0000_t202" style="position:absolute;margin-left:0;margin-top:.45pt;width:495pt;height:1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" o:allowincell="f">
                <v:textbox>
                  <w:txbxContent>
                    <w:p w14:paraId="0667F234" w14:textId="77777777" w:rsidR="008A3EB3" w:rsidRDefault="008A3EB3" w:rsidP="008A3EB3"/>
                    <w:p w14:paraId="5CC36B10" w14:textId="77777777" w:rsidR="008A3EB3" w:rsidRDefault="008A3EB3" w:rsidP="008A3EB3"/>
                    <w:p w14:paraId="4FEF2B2A" w14:textId="77777777" w:rsidR="008A3EB3" w:rsidRDefault="008A3EB3" w:rsidP="008A3EB3"/>
                  </w:txbxContent>
                </v:textbox>
              </v:shape>
            </w:pict>
          </mc:Fallback>
        </mc:AlternateContent>
      </w:r>
    </w:p>
    <w:p w14:paraId="31696E71" w14:textId="77777777" w:rsidR="008A3EB3" w:rsidRPr="00AD04F6" w:rsidRDefault="008A3EB3" w:rsidP="008A3EB3">
      <w:pPr>
        <w:rPr>
          <w:rFonts w:cs="Arial"/>
        </w:rPr>
      </w:pPr>
    </w:p>
    <w:p w14:paraId="34BEA531" w14:textId="77777777" w:rsidR="008A3EB3" w:rsidRPr="00AD04F6" w:rsidRDefault="008A3EB3" w:rsidP="008A3EB3">
      <w:pPr>
        <w:rPr>
          <w:rFonts w:cs="Arial"/>
        </w:rPr>
      </w:pPr>
    </w:p>
    <w:p w14:paraId="10D40EDD" w14:textId="77777777" w:rsidR="008A3EB3" w:rsidRPr="00AD04F6" w:rsidRDefault="008A3EB3" w:rsidP="008A3EB3">
      <w:pPr>
        <w:rPr>
          <w:rFonts w:cs="Arial"/>
        </w:rPr>
      </w:pPr>
    </w:p>
    <w:p w14:paraId="324AE165" w14:textId="77777777" w:rsidR="008A3EB3" w:rsidRPr="00AD04F6" w:rsidRDefault="008A3EB3" w:rsidP="008A3EB3">
      <w:pPr>
        <w:rPr>
          <w:rFonts w:cs="Arial"/>
        </w:rPr>
      </w:pPr>
    </w:p>
    <w:p w14:paraId="7DB5A080" w14:textId="77777777" w:rsidR="008A3EB3" w:rsidRPr="00AD04F6" w:rsidRDefault="008A3EB3" w:rsidP="008A3EB3">
      <w:pPr>
        <w:spacing w:line="360" w:lineRule="auto"/>
        <w:rPr>
          <w:rFonts w:cs="Arial"/>
        </w:rPr>
      </w:pPr>
    </w:p>
    <w:p w14:paraId="3BDB5346" w14:textId="77777777" w:rsidR="00C67860" w:rsidRDefault="00C67860" w:rsidP="008A3EB3">
      <w:pPr>
        <w:spacing w:line="360" w:lineRule="auto"/>
        <w:rPr>
          <w:rFonts w:cs="Arial"/>
          <w:b/>
          <w:bCs/>
        </w:rPr>
      </w:pPr>
    </w:p>
    <w:p w14:paraId="6816792C" w14:textId="77777777" w:rsidR="008A3EB3" w:rsidRPr="003D10C4" w:rsidRDefault="003D10C4" w:rsidP="008A3EB3">
      <w:pPr>
        <w:spacing w:line="360" w:lineRule="auto"/>
        <w:rPr>
          <w:rFonts w:cs="Arial"/>
          <w:b/>
          <w:bCs/>
        </w:rPr>
      </w:pPr>
      <w:r w:rsidRPr="003D10C4">
        <w:rPr>
          <w:rFonts w:cs="Arial"/>
          <w:b/>
          <w:bCs/>
        </w:rPr>
        <w:lastRenderedPageBreak/>
        <w:t>Please tell us why you are suitable for this volunteer role (please see 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D10C4" w:rsidRPr="00EB0C9C" w14:paraId="4BC62BDE" w14:textId="77777777" w:rsidTr="00EB0C9C">
        <w:tc>
          <w:tcPr>
            <w:tcW w:w="9689" w:type="dxa"/>
            <w:shd w:val="clear" w:color="auto" w:fill="auto"/>
          </w:tcPr>
          <w:p w14:paraId="41337788" w14:textId="77777777" w:rsidR="003D10C4" w:rsidRPr="00EB0C9C" w:rsidRDefault="003D10C4" w:rsidP="00EB0C9C">
            <w:pPr>
              <w:spacing w:line="360" w:lineRule="auto"/>
              <w:rPr>
                <w:rFonts w:cs="Arial"/>
              </w:rPr>
            </w:pPr>
          </w:p>
          <w:p w14:paraId="6E7D817B" w14:textId="77777777" w:rsidR="003D10C4" w:rsidRPr="00EB0C9C" w:rsidRDefault="003D10C4" w:rsidP="00EB0C9C">
            <w:pPr>
              <w:spacing w:line="360" w:lineRule="auto"/>
              <w:rPr>
                <w:rFonts w:cs="Arial"/>
              </w:rPr>
            </w:pPr>
          </w:p>
          <w:p w14:paraId="5FDD4D28" w14:textId="77777777" w:rsidR="003D10C4" w:rsidRPr="00EB0C9C" w:rsidRDefault="003D10C4" w:rsidP="00EB0C9C">
            <w:pPr>
              <w:spacing w:line="360" w:lineRule="auto"/>
              <w:rPr>
                <w:rFonts w:cs="Arial"/>
              </w:rPr>
            </w:pPr>
          </w:p>
          <w:p w14:paraId="47E5F2F0" w14:textId="77777777" w:rsidR="00094EA0" w:rsidRPr="00EB0C9C" w:rsidRDefault="00094EA0" w:rsidP="00EB0C9C">
            <w:pPr>
              <w:spacing w:line="360" w:lineRule="auto"/>
              <w:rPr>
                <w:rFonts w:cs="Arial"/>
              </w:rPr>
            </w:pPr>
          </w:p>
          <w:p w14:paraId="5BA5C13F" w14:textId="77777777" w:rsidR="00094EA0" w:rsidRPr="00EB0C9C" w:rsidRDefault="00094EA0" w:rsidP="00EB0C9C">
            <w:pPr>
              <w:spacing w:line="360" w:lineRule="auto"/>
              <w:rPr>
                <w:rFonts w:cs="Arial"/>
              </w:rPr>
            </w:pPr>
          </w:p>
          <w:p w14:paraId="00F3627C" w14:textId="77777777" w:rsidR="00094EA0" w:rsidRPr="00EB0C9C" w:rsidRDefault="00094EA0" w:rsidP="00EB0C9C">
            <w:pPr>
              <w:spacing w:line="360" w:lineRule="auto"/>
              <w:rPr>
                <w:rFonts w:cs="Arial"/>
              </w:rPr>
            </w:pPr>
          </w:p>
          <w:p w14:paraId="1415E54C" w14:textId="77777777" w:rsidR="00094EA0" w:rsidRPr="00EB0C9C" w:rsidRDefault="00094EA0" w:rsidP="00EB0C9C">
            <w:pPr>
              <w:spacing w:line="360" w:lineRule="auto"/>
              <w:rPr>
                <w:rFonts w:cs="Arial"/>
              </w:rPr>
            </w:pPr>
          </w:p>
          <w:p w14:paraId="767F206B" w14:textId="77777777" w:rsidR="00824A2D" w:rsidRPr="00EB0C9C" w:rsidRDefault="00824A2D" w:rsidP="00EB0C9C">
            <w:pPr>
              <w:spacing w:line="360" w:lineRule="auto"/>
              <w:rPr>
                <w:rFonts w:cs="Arial"/>
              </w:rPr>
            </w:pPr>
          </w:p>
          <w:p w14:paraId="5367AF8A" w14:textId="77777777" w:rsidR="003D10C4" w:rsidRPr="00EB0C9C" w:rsidRDefault="003D10C4" w:rsidP="00EB0C9C">
            <w:pPr>
              <w:spacing w:line="360" w:lineRule="auto"/>
              <w:rPr>
                <w:rFonts w:cs="Arial"/>
              </w:rPr>
            </w:pPr>
          </w:p>
        </w:tc>
      </w:tr>
    </w:tbl>
    <w:p w14:paraId="0C8DC702" w14:textId="77777777" w:rsidR="008A3EB3" w:rsidRPr="00AD04F6" w:rsidRDefault="008A3EB3" w:rsidP="008A3EB3">
      <w:pPr>
        <w:rPr>
          <w:rFonts w:cs="Arial"/>
        </w:rPr>
      </w:pPr>
    </w:p>
    <w:p w14:paraId="361845A9" w14:textId="77777777" w:rsidR="008A3EB3" w:rsidRPr="00AD04F6" w:rsidRDefault="008A3EB3" w:rsidP="008A3EB3">
      <w:pPr>
        <w:rPr>
          <w:rFonts w:cs="Arial"/>
        </w:rPr>
      </w:pPr>
    </w:p>
    <w:p w14:paraId="5C352522" w14:textId="77777777" w:rsidR="008A3EB3" w:rsidRPr="00AD04F6" w:rsidRDefault="008A3EB3" w:rsidP="008A3EB3">
      <w:pPr>
        <w:spacing w:line="360" w:lineRule="auto"/>
        <w:rPr>
          <w:rFonts w:cs="Arial"/>
          <w:b/>
        </w:rPr>
      </w:pPr>
      <w:r w:rsidRPr="00AD04F6">
        <w:rPr>
          <w:rFonts w:cs="Arial"/>
          <w:b/>
        </w:rPr>
        <w:t xml:space="preserve">If you have attended any relevant training in the past five years, please tell us: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4536"/>
      </w:tblGrid>
      <w:tr w:rsidR="002B1C42" w:rsidRPr="00AD04F6" w14:paraId="2CE22CD0" w14:textId="77777777" w:rsidTr="00094EA0">
        <w:tc>
          <w:tcPr>
            <w:tcW w:w="4219" w:type="dxa"/>
            <w:shd w:val="clear" w:color="auto" w:fill="C0C0C0"/>
          </w:tcPr>
          <w:p w14:paraId="7DDE60CA" w14:textId="77777777" w:rsidR="008A3EB3" w:rsidRPr="00AD04F6" w:rsidRDefault="008A3EB3" w:rsidP="003E4F68">
            <w:pPr>
              <w:spacing w:line="360" w:lineRule="auto"/>
              <w:jc w:val="center"/>
              <w:rPr>
                <w:rFonts w:cs="Arial"/>
                <w:b/>
              </w:rPr>
            </w:pPr>
            <w:r w:rsidRPr="00AD04F6">
              <w:rPr>
                <w:rFonts w:cs="Arial"/>
                <w:b/>
              </w:rPr>
              <w:t>Title</w:t>
            </w:r>
          </w:p>
        </w:tc>
        <w:tc>
          <w:tcPr>
            <w:tcW w:w="1418" w:type="dxa"/>
            <w:shd w:val="clear" w:color="auto" w:fill="C0C0C0"/>
          </w:tcPr>
          <w:p w14:paraId="5734249C" w14:textId="77777777" w:rsidR="008A3EB3" w:rsidRPr="00AD04F6" w:rsidRDefault="008A3EB3" w:rsidP="003E4F68">
            <w:pPr>
              <w:pStyle w:val="Heading1"/>
              <w:rPr>
                <w:rFonts w:cs="Arial"/>
              </w:rPr>
            </w:pPr>
            <w:r w:rsidRPr="00D32C6A">
              <w:rPr>
                <w:rFonts w:cs="Arial"/>
                <w:sz w:val="24"/>
              </w:rPr>
              <w:t>Date/s</w:t>
            </w:r>
          </w:p>
        </w:tc>
        <w:tc>
          <w:tcPr>
            <w:tcW w:w="4536" w:type="dxa"/>
            <w:shd w:val="clear" w:color="auto" w:fill="C0C0C0"/>
          </w:tcPr>
          <w:p w14:paraId="066D5F00" w14:textId="77777777" w:rsidR="008A3EB3" w:rsidRPr="00AD04F6" w:rsidRDefault="008A3EB3" w:rsidP="003E4F68">
            <w:pPr>
              <w:spacing w:line="360" w:lineRule="auto"/>
              <w:jc w:val="center"/>
              <w:rPr>
                <w:rFonts w:cs="Arial"/>
                <w:b/>
              </w:rPr>
            </w:pPr>
            <w:r w:rsidRPr="00AD04F6">
              <w:rPr>
                <w:rFonts w:cs="Arial"/>
                <w:b/>
              </w:rPr>
              <w:t>Training provider</w:t>
            </w:r>
          </w:p>
        </w:tc>
      </w:tr>
      <w:tr w:rsidR="002B1C42" w:rsidRPr="00AD04F6" w14:paraId="5A1AA64F" w14:textId="77777777" w:rsidTr="00094EA0">
        <w:tc>
          <w:tcPr>
            <w:tcW w:w="4219" w:type="dxa"/>
          </w:tcPr>
          <w:p w14:paraId="7BDDE8AC" w14:textId="77777777" w:rsidR="008A3EB3" w:rsidRPr="00AD04F6" w:rsidRDefault="008A3EB3" w:rsidP="003E4F68">
            <w:pPr>
              <w:spacing w:line="360" w:lineRule="auto"/>
              <w:rPr>
                <w:rFonts w:cs="Arial"/>
              </w:rPr>
            </w:pPr>
          </w:p>
          <w:p w14:paraId="0B3408C5" w14:textId="77777777" w:rsidR="008A3EB3" w:rsidRPr="00AD04F6" w:rsidRDefault="008A3EB3" w:rsidP="003E4F68">
            <w:pPr>
              <w:spacing w:line="360" w:lineRule="auto"/>
              <w:rPr>
                <w:rFonts w:cs="Arial"/>
              </w:rPr>
            </w:pPr>
          </w:p>
          <w:p w14:paraId="664131D3" w14:textId="77777777" w:rsidR="008A3EB3" w:rsidRPr="00AD04F6" w:rsidRDefault="008A3EB3" w:rsidP="003E4F68">
            <w:pPr>
              <w:spacing w:line="360" w:lineRule="auto"/>
              <w:rPr>
                <w:rFonts w:cs="Arial"/>
              </w:rPr>
            </w:pPr>
          </w:p>
        </w:tc>
        <w:tc>
          <w:tcPr>
            <w:tcW w:w="1418" w:type="dxa"/>
          </w:tcPr>
          <w:p w14:paraId="6E2157B2" w14:textId="77777777" w:rsidR="008A3EB3" w:rsidRPr="00AD04F6" w:rsidRDefault="008A3EB3" w:rsidP="003E4F68">
            <w:pPr>
              <w:spacing w:line="360" w:lineRule="auto"/>
              <w:rPr>
                <w:rFonts w:cs="Arial"/>
              </w:rPr>
            </w:pPr>
          </w:p>
        </w:tc>
        <w:tc>
          <w:tcPr>
            <w:tcW w:w="4536" w:type="dxa"/>
          </w:tcPr>
          <w:p w14:paraId="102E4506" w14:textId="77777777" w:rsidR="008A3EB3" w:rsidRPr="00AD04F6" w:rsidRDefault="008A3EB3" w:rsidP="003E4F68">
            <w:pPr>
              <w:spacing w:line="360" w:lineRule="auto"/>
              <w:rPr>
                <w:rFonts w:cs="Arial"/>
              </w:rPr>
            </w:pPr>
          </w:p>
        </w:tc>
      </w:tr>
      <w:tr w:rsidR="002B1C42" w:rsidRPr="00AD04F6" w14:paraId="49AAA9B1" w14:textId="77777777" w:rsidTr="00094EA0">
        <w:tc>
          <w:tcPr>
            <w:tcW w:w="4219" w:type="dxa"/>
          </w:tcPr>
          <w:p w14:paraId="4B6B0834" w14:textId="77777777" w:rsidR="008A3EB3" w:rsidRPr="00AD04F6" w:rsidRDefault="008A3EB3" w:rsidP="003E4F68">
            <w:pPr>
              <w:spacing w:line="360" w:lineRule="auto"/>
              <w:rPr>
                <w:rFonts w:cs="Arial"/>
              </w:rPr>
            </w:pPr>
          </w:p>
          <w:p w14:paraId="6426951F" w14:textId="77777777" w:rsidR="008A3EB3" w:rsidRPr="00AD04F6" w:rsidRDefault="008A3EB3" w:rsidP="003E4F68">
            <w:pPr>
              <w:spacing w:line="360" w:lineRule="auto"/>
              <w:rPr>
                <w:rFonts w:cs="Arial"/>
              </w:rPr>
            </w:pPr>
          </w:p>
          <w:p w14:paraId="3733A51F" w14:textId="77777777" w:rsidR="008A3EB3" w:rsidRPr="00AD04F6" w:rsidRDefault="008A3EB3" w:rsidP="003E4F68">
            <w:pPr>
              <w:spacing w:line="360" w:lineRule="auto"/>
              <w:rPr>
                <w:rFonts w:cs="Arial"/>
              </w:rPr>
            </w:pPr>
          </w:p>
        </w:tc>
        <w:tc>
          <w:tcPr>
            <w:tcW w:w="1418" w:type="dxa"/>
          </w:tcPr>
          <w:p w14:paraId="53526E74" w14:textId="77777777" w:rsidR="008A3EB3" w:rsidRPr="00AD04F6" w:rsidRDefault="008A3EB3" w:rsidP="003E4F68">
            <w:pPr>
              <w:spacing w:line="360" w:lineRule="auto"/>
              <w:rPr>
                <w:rFonts w:cs="Arial"/>
              </w:rPr>
            </w:pPr>
          </w:p>
        </w:tc>
        <w:tc>
          <w:tcPr>
            <w:tcW w:w="4536" w:type="dxa"/>
          </w:tcPr>
          <w:p w14:paraId="1C6429F7" w14:textId="77777777" w:rsidR="008A3EB3" w:rsidRPr="00AD04F6" w:rsidRDefault="008A3EB3" w:rsidP="003E4F68">
            <w:pPr>
              <w:spacing w:line="360" w:lineRule="auto"/>
              <w:rPr>
                <w:rFonts w:cs="Arial"/>
              </w:rPr>
            </w:pPr>
          </w:p>
        </w:tc>
      </w:tr>
      <w:tr w:rsidR="002B1C42" w:rsidRPr="00AD04F6" w14:paraId="6A877539" w14:textId="77777777" w:rsidTr="00094EA0">
        <w:tc>
          <w:tcPr>
            <w:tcW w:w="4219" w:type="dxa"/>
          </w:tcPr>
          <w:p w14:paraId="333CD7A6" w14:textId="77777777" w:rsidR="008A3EB3" w:rsidRPr="00AD04F6" w:rsidRDefault="008A3EB3" w:rsidP="003E4F68">
            <w:pPr>
              <w:spacing w:line="360" w:lineRule="auto"/>
              <w:rPr>
                <w:rFonts w:cs="Arial"/>
              </w:rPr>
            </w:pPr>
          </w:p>
          <w:p w14:paraId="4029C7CF" w14:textId="77777777" w:rsidR="008A3EB3" w:rsidRPr="00AD04F6" w:rsidRDefault="008A3EB3" w:rsidP="003E4F68">
            <w:pPr>
              <w:spacing w:line="360" w:lineRule="auto"/>
              <w:rPr>
                <w:rFonts w:cs="Arial"/>
              </w:rPr>
            </w:pPr>
          </w:p>
          <w:p w14:paraId="1DE31523" w14:textId="77777777" w:rsidR="008A3EB3" w:rsidRPr="00AD04F6" w:rsidRDefault="008A3EB3" w:rsidP="003E4F68">
            <w:pPr>
              <w:spacing w:line="360" w:lineRule="auto"/>
              <w:rPr>
                <w:rFonts w:cs="Arial"/>
              </w:rPr>
            </w:pPr>
          </w:p>
        </w:tc>
        <w:tc>
          <w:tcPr>
            <w:tcW w:w="1418" w:type="dxa"/>
          </w:tcPr>
          <w:p w14:paraId="2BAE9763" w14:textId="77777777" w:rsidR="008A3EB3" w:rsidRPr="00AD04F6" w:rsidRDefault="008A3EB3" w:rsidP="003E4F68">
            <w:pPr>
              <w:spacing w:line="360" w:lineRule="auto"/>
              <w:rPr>
                <w:rFonts w:cs="Arial"/>
              </w:rPr>
            </w:pPr>
          </w:p>
        </w:tc>
        <w:tc>
          <w:tcPr>
            <w:tcW w:w="4536" w:type="dxa"/>
          </w:tcPr>
          <w:p w14:paraId="63F2893A" w14:textId="77777777" w:rsidR="008A3EB3" w:rsidRPr="00AD04F6" w:rsidRDefault="008A3EB3" w:rsidP="003E4F68">
            <w:pPr>
              <w:spacing w:line="360" w:lineRule="auto"/>
              <w:rPr>
                <w:rFonts w:cs="Arial"/>
              </w:rPr>
            </w:pPr>
          </w:p>
        </w:tc>
      </w:tr>
    </w:tbl>
    <w:p w14:paraId="69A8EEE9" w14:textId="77777777" w:rsidR="008A3EB3" w:rsidRPr="00AD04F6" w:rsidRDefault="008A3EB3" w:rsidP="008A3EB3">
      <w:pPr>
        <w:rPr>
          <w:rFonts w:cs="Arial"/>
          <w:b/>
        </w:rPr>
      </w:pPr>
    </w:p>
    <w:p w14:paraId="10E24D5E" w14:textId="77777777" w:rsidR="008A3EB3" w:rsidRPr="00AD04F6" w:rsidRDefault="008A3EB3" w:rsidP="008A3EB3">
      <w:pPr>
        <w:rPr>
          <w:rFonts w:cs="Arial"/>
        </w:rPr>
      </w:pPr>
    </w:p>
    <w:p w14:paraId="792F9ADB" w14:textId="0D894A93" w:rsidR="00D33C54" w:rsidRDefault="008A3EB3" w:rsidP="000C5597">
      <w:pPr>
        <w:jc w:val="center"/>
        <w:rPr>
          <w:rFonts w:cs="Arial"/>
          <w:b/>
        </w:rPr>
      </w:pPr>
      <w:r w:rsidRPr="00AD04F6">
        <w:rPr>
          <w:rFonts w:cs="Arial"/>
          <w:b/>
        </w:rPr>
        <w:t xml:space="preserve">REFERENCES:  Please </w:t>
      </w:r>
      <w:r w:rsidR="00D32C6A">
        <w:rPr>
          <w:rFonts w:cs="Arial"/>
          <w:b/>
        </w:rPr>
        <w:t>provide details of</w:t>
      </w:r>
      <w:r w:rsidRPr="00AD04F6">
        <w:rPr>
          <w:rFonts w:cs="Arial"/>
          <w:b/>
        </w:rPr>
        <w:t xml:space="preserve"> two people who may be able to tell us about your suitability for this volunteering role. </w:t>
      </w:r>
      <w:r w:rsidR="00D32C6A">
        <w:rPr>
          <w:rFonts w:cs="Arial"/>
          <w:b/>
        </w:rPr>
        <w:t>We would prefer you to</w:t>
      </w:r>
      <w:r w:rsidR="000C5597">
        <w:rPr>
          <w:rFonts w:cs="Arial"/>
          <w:b/>
        </w:rPr>
        <w:t xml:space="preserve"> </w:t>
      </w:r>
      <w:r w:rsidR="00D32C6A">
        <w:rPr>
          <w:rFonts w:cs="Arial"/>
          <w:b/>
        </w:rPr>
        <w:t xml:space="preserve">have known them for 6 months or </w:t>
      </w:r>
      <w:r w:rsidR="000C5597">
        <w:rPr>
          <w:rFonts w:cs="Arial"/>
          <w:b/>
        </w:rPr>
        <w:t>more and</w:t>
      </w:r>
      <w:r w:rsidR="00F81C1F">
        <w:rPr>
          <w:rFonts w:cs="Arial"/>
          <w:b/>
        </w:rPr>
        <w:t xml:space="preserve"> at least one of your referees should be a previous employer or another professional</w:t>
      </w:r>
      <w:r w:rsidR="000C5597">
        <w:rPr>
          <w:rFonts w:cs="Arial"/>
          <w:b/>
        </w:rPr>
        <w:t xml:space="preserve"> </w:t>
      </w:r>
    </w:p>
    <w:p w14:paraId="2F9B3258" w14:textId="77777777" w:rsidR="00F81C1F" w:rsidRDefault="00F81C1F" w:rsidP="000C5597">
      <w:pPr>
        <w:jc w:val="center"/>
        <w:rPr>
          <w:rFonts w:cs="Arial"/>
          <w:bCs/>
        </w:rPr>
      </w:pPr>
    </w:p>
    <w:p w14:paraId="387640AE" w14:textId="2AD45A5C" w:rsidR="008A3EB3" w:rsidRPr="00AD04F6" w:rsidRDefault="008A3EB3" w:rsidP="000C5597">
      <w:pPr>
        <w:jc w:val="center"/>
        <w:rPr>
          <w:rFonts w:cs="Arial"/>
          <w:b/>
        </w:rPr>
      </w:pPr>
      <w:r w:rsidRPr="000C5597">
        <w:rPr>
          <w:rFonts w:cs="Arial"/>
          <w:b/>
          <w:u w:val="single"/>
        </w:rPr>
        <w:t xml:space="preserve">Please first check that they are willing </w:t>
      </w:r>
      <w:r w:rsidR="000C5597">
        <w:rPr>
          <w:rFonts w:cs="Arial"/>
          <w:b/>
          <w:u w:val="single"/>
        </w:rPr>
        <w:t xml:space="preserve">and able </w:t>
      </w:r>
      <w:r w:rsidRPr="000C5597">
        <w:rPr>
          <w:rFonts w:cs="Arial"/>
          <w:b/>
          <w:u w:val="single"/>
        </w:rPr>
        <w:t xml:space="preserve">to </w:t>
      </w:r>
      <w:r w:rsidR="00C03033">
        <w:rPr>
          <w:rFonts w:cs="Arial"/>
          <w:b/>
          <w:u w:val="single"/>
        </w:rPr>
        <w:t>act as a</w:t>
      </w:r>
      <w:r w:rsidRPr="000C5597">
        <w:rPr>
          <w:rFonts w:cs="Arial"/>
          <w:b/>
          <w:u w:val="single"/>
        </w:rPr>
        <w:t xml:space="preserve"> refere</w:t>
      </w:r>
      <w:r w:rsidR="00C03033">
        <w:rPr>
          <w:rFonts w:cs="Arial"/>
          <w:b/>
          <w:u w:val="single"/>
        </w:rPr>
        <w:t>e</w:t>
      </w:r>
    </w:p>
    <w:p w14:paraId="2B9C331F" w14:textId="77777777" w:rsidR="008A3EB3" w:rsidRPr="00AD04F6" w:rsidRDefault="008A3EB3" w:rsidP="008A3EB3">
      <w:pPr>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685"/>
      </w:tblGrid>
      <w:tr w:rsidR="00A90B78" w:rsidRPr="00AD04F6" w14:paraId="09F97634" w14:textId="77777777" w:rsidTr="00A90B78">
        <w:tc>
          <w:tcPr>
            <w:tcW w:w="2093" w:type="dxa"/>
          </w:tcPr>
          <w:p w14:paraId="2261F2EC" w14:textId="77777777" w:rsidR="00A90B78" w:rsidRPr="00AD04F6" w:rsidRDefault="00A90B78" w:rsidP="00A90B78">
            <w:pPr>
              <w:pStyle w:val="Heading1"/>
              <w:jc w:val="left"/>
              <w:rPr>
                <w:rFonts w:cs="Arial"/>
              </w:rPr>
            </w:pPr>
          </w:p>
        </w:tc>
        <w:tc>
          <w:tcPr>
            <w:tcW w:w="3402" w:type="dxa"/>
          </w:tcPr>
          <w:p w14:paraId="22B1063A" w14:textId="77777777" w:rsidR="00A90B78" w:rsidRPr="00AD04F6" w:rsidRDefault="00A90B78" w:rsidP="003E4F68">
            <w:pPr>
              <w:jc w:val="center"/>
              <w:rPr>
                <w:rFonts w:cs="Arial"/>
                <w:b/>
              </w:rPr>
            </w:pPr>
            <w:r>
              <w:rPr>
                <w:rFonts w:cs="Arial"/>
                <w:b/>
              </w:rPr>
              <w:t>Refere</w:t>
            </w:r>
            <w:r w:rsidR="00094EA0">
              <w:rPr>
                <w:rFonts w:cs="Arial"/>
                <w:b/>
              </w:rPr>
              <w:t>e</w:t>
            </w:r>
            <w:r>
              <w:rPr>
                <w:rFonts w:cs="Arial"/>
                <w:b/>
              </w:rPr>
              <w:t xml:space="preserve"> 1</w:t>
            </w:r>
          </w:p>
        </w:tc>
        <w:tc>
          <w:tcPr>
            <w:tcW w:w="3685" w:type="dxa"/>
          </w:tcPr>
          <w:p w14:paraId="7C48A546" w14:textId="77777777" w:rsidR="00A90B78" w:rsidRPr="00AD04F6" w:rsidRDefault="00A90B78" w:rsidP="003E4F68">
            <w:pPr>
              <w:jc w:val="center"/>
              <w:rPr>
                <w:rFonts w:cs="Arial"/>
                <w:b/>
              </w:rPr>
            </w:pPr>
            <w:r>
              <w:rPr>
                <w:rFonts w:cs="Arial"/>
                <w:b/>
              </w:rPr>
              <w:t>Refere</w:t>
            </w:r>
            <w:r w:rsidR="00094EA0">
              <w:rPr>
                <w:rFonts w:cs="Arial"/>
                <w:b/>
              </w:rPr>
              <w:t>e</w:t>
            </w:r>
            <w:r>
              <w:rPr>
                <w:rFonts w:cs="Arial"/>
                <w:b/>
              </w:rPr>
              <w:t xml:space="preserve"> 2</w:t>
            </w:r>
          </w:p>
        </w:tc>
      </w:tr>
      <w:tr w:rsidR="00A90B78" w:rsidRPr="00A90B78" w14:paraId="2AFABE89" w14:textId="77777777" w:rsidTr="00A90B78">
        <w:tc>
          <w:tcPr>
            <w:tcW w:w="2093" w:type="dxa"/>
          </w:tcPr>
          <w:p w14:paraId="42386176" w14:textId="77777777" w:rsidR="00A90B78" w:rsidRPr="00A90B78" w:rsidRDefault="00A90B78" w:rsidP="00A90B78">
            <w:pPr>
              <w:pStyle w:val="Heading1"/>
              <w:jc w:val="left"/>
              <w:rPr>
                <w:rFonts w:cs="Arial"/>
                <w:sz w:val="24"/>
                <w:szCs w:val="24"/>
              </w:rPr>
            </w:pPr>
            <w:r w:rsidRPr="00A90B78">
              <w:rPr>
                <w:rFonts w:cs="Arial"/>
                <w:sz w:val="24"/>
                <w:szCs w:val="24"/>
              </w:rPr>
              <w:t>Name</w:t>
            </w:r>
          </w:p>
        </w:tc>
        <w:tc>
          <w:tcPr>
            <w:tcW w:w="3402" w:type="dxa"/>
          </w:tcPr>
          <w:p w14:paraId="07FFCB08" w14:textId="77777777" w:rsidR="00A90B78" w:rsidRDefault="00A90B78" w:rsidP="003E4F68">
            <w:pPr>
              <w:jc w:val="center"/>
              <w:rPr>
                <w:rFonts w:cs="Arial"/>
                <w:b/>
                <w:szCs w:val="24"/>
              </w:rPr>
            </w:pPr>
          </w:p>
          <w:p w14:paraId="7B1C993E" w14:textId="77777777" w:rsidR="00A90B78" w:rsidRPr="00A90B78" w:rsidRDefault="00A90B78" w:rsidP="003E4F68">
            <w:pPr>
              <w:jc w:val="center"/>
              <w:rPr>
                <w:rFonts w:cs="Arial"/>
                <w:b/>
                <w:szCs w:val="24"/>
              </w:rPr>
            </w:pPr>
          </w:p>
        </w:tc>
        <w:tc>
          <w:tcPr>
            <w:tcW w:w="3685" w:type="dxa"/>
          </w:tcPr>
          <w:p w14:paraId="132FC73A" w14:textId="77777777" w:rsidR="00A90B78" w:rsidRPr="00A90B78" w:rsidRDefault="00A90B78" w:rsidP="003E4F68">
            <w:pPr>
              <w:jc w:val="center"/>
              <w:rPr>
                <w:rFonts w:cs="Arial"/>
                <w:b/>
                <w:szCs w:val="24"/>
              </w:rPr>
            </w:pPr>
          </w:p>
        </w:tc>
      </w:tr>
      <w:tr w:rsidR="00A90B78" w:rsidRPr="00AD04F6" w14:paraId="18CA15AB" w14:textId="77777777" w:rsidTr="00A90B78">
        <w:tc>
          <w:tcPr>
            <w:tcW w:w="2093" w:type="dxa"/>
          </w:tcPr>
          <w:p w14:paraId="706C45AA" w14:textId="77777777" w:rsidR="00A90B78" w:rsidRPr="00A90B78" w:rsidRDefault="00A90B78" w:rsidP="003E4F68">
            <w:pPr>
              <w:rPr>
                <w:rFonts w:cs="Arial"/>
                <w:b/>
              </w:rPr>
            </w:pPr>
            <w:r w:rsidRPr="00A90B78">
              <w:rPr>
                <w:rFonts w:cs="Arial"/>
                <w:b/>
              </w:rPr>
              <w:t>Capacity in which known</w:t>
            </w:r>
          </w:p>
        </w:tc>
        <w:tc>
          <w:tcPr>
            <w:tcW w:w="3402" w:type="dxa"/>
          </w:tcPr>
          <w:p w14:paraId="04B977EF" w14:textId="77777777" w:rsidR="00A90B78" w:rsidRPr="00AD04F6" w:rsidRDefault="00A90B78" w:rsidP="003E4F68">
            <w:pPr>
              <w:rPr>
                <w:rFonts w:cs="Arial"/>
              </w:rPr>
            </w:pPr>
          </w:p>
        </w:tc>
        <w:tc>
          <w:tcPr>
            <w:tcW w:w="3685" w:type="dxa"/>
          </w:tcPr>
          <w:p w14:paraId="5A3AB1F6" w14:textId="77777777" w:rsidR="00A90B78" w:rsidRPr="00AD04F6" w:rsidRDefault="00A90B78" w:rsidP="003E4F68">
            <w:pPr>
              <w:rPr>
                <w:rFonts w:cs="Arial"/>
              </w:rPr>
            </w:pPr>
          </w:p>
        </w:tc>
      </w:tr>
      <w:tr w:rsidR="00A90B78" w:rsidRPr="00AD04F6" w14:paraId="25DF940B" w14:textId="77777777" w:rsidTr="00A90B78">
        <w:trPr>
          <w:trHeight w:val="924"/>
        </w:trPr>
        <w:tc>
          <w:tcPr>
            <w:tcW w:w="2093" w:type="dxa"/>
          </w:tcPr>
          <w:p w14:paraId="1BADF8CC" w14:textId="77777777" w:rsidR="00A90B78" w:rsidRPr="00A90B78" w:rsidRDefault="00A90B78" w:rsidP="003E4F68">
            <w:pPr>
              <w:rPr>
                <w:rFonts w:cs="Arial"/>
                <w:b/>
              </w:rPr>
            </w:pPr>
            <w:r w:rsidRPr="00A90B78">
              <w:rPr>
                <w:rFonts w:cs="Arial"/>
                <w:b/>
              </w:rPr>
              <w:lastRenderedPageBreak/>
              <w:t xml:space="preserve">Address </w:t>
            </w:r>
          </w:p>
          <w:p w14:paraId="7C2E5C02" w14:textId="77777777" w:rsidR="00A90B78" w:rsidRPr="00A90B78" w:rsidRDefault="00A90B78" w:rsidP="003E4F68">
            <w:pPr>
              <w:rPr>
                <w:rFonts w:cs="Arial"/>
                <w:b/>
              </w:rPr>
            </w:pPr>
          </w:p>
          <w:p w14:paraId="198CB7E2" w14:textId="77777777" w:rsidR="00A90B78" w:rsidRPr="00A90B78" w:rsidRDefault="00A90B78" w:rsidP="003E4F68">
            <w:pPr>
              <w:rPr>
                <w:rFonts w:cs="Arial"/>
                <w:b/>
              </w:rPr>
            </w:pPr>
          </w:p>
          <w:p w14:paraId="46771605" w14:textId="77777777" w:rsidR="00A90B78" w:rsidRPr="00A90B78" w:rsidRDefault="00A90B78" w:rsidP="003E4F68">
            <w:pPr>
              <w:rPr>
                <w:rFonts w:cs="Arial"/>
                <w:b/>
              </w:rPr>
            </w:pPr>
          </w:p>
        </w:tc>
        <w:tc>
          <w:tcPr>
            <w:tcW w:w="3402" w:type="dxa"/>
          </w:tcPr>
          <w:p w14:paraId="61948B24" w14:textId="77777777" w:rsidR="00A90B78" w:rsidRPr="00AD04F6" w:rsidRDefault="00A90B78" w:rsidP="003E4F68">
            <w:pPr>
              <w:rPr>
                <w:rFonts w:cs="Arial"/>
              </w:rPr>
            </w:pPr>
          </w:p>
        </w:tc>
        <w:tc>
          <w:tcPr>
            <w:tcW w:w="3685" w:type="dxa"/>
          </w:tcPr>
          <w:p w14:paraId="1AAACF4E" w14:textId="77777777" w:rsidR="00A90B78" w:rsidRPr="00AD04F6" w:rsidRDefault="00A90B78" w:rsidP="003E4F68">
            <w:pPr>
              <w:rPr>
                <w:rFonts w:cs="Arial"/>
              </w:rPr>
            </w:pPr>
          </w:p>
        </w:tc>
      </w:tr>
      <w:tr w:rsidR="00A90B78" w:rsidRPr="00AD04F6" w14:paraId="7AB3A807" w14:textId="77777777" w:rsidTr="00A90B78">
        <w:tc>
          <w:tcPr>
            <w:tcW w:w="2093" w:type="dxa"/>
          </w:tcPr>
          <w:p w14:paraId="0D3F2006" w14:textId="77777777" w:rsidR="00A90B78" w:rsidRPr="00A90B78" w:rsidRDefault="00A90B78" w:rsidP="003E4F68">
            <w:pPr>
              <w:rPr>
                <w:rFonts w:cs="Arial"/>
                <w:b/>
              </w:rPr>
            </w:pPr>
            <w:r w:rsidRPr="00A90B78">
              <w:rPr>
                <w:rFonts w:cs="Arial"/>
                <w:b/>
              </w:rPr>
              <w:t>Phone Number</w:t>
            </w:r>
          </w:p>
        </w:tc>
        <w:tc>
          <w:tcPr>
            <w:tcW w:w="3402" w:type="dxa"/>
          </w:tcPr>
          <w:p w14:paraId="49BC383B" w14:textId="77777777" w:rsidR="00A90B78" w:rsidRDefault="00A90B78" w:rsidP="003E4F68">
            <w:pPr>
              <w:rPr>
                <w:rFonts w:cs="Arial"/>
              </w:rPr>
            </w:pPr>
          </w:p>
          <w:p w14:paraId="54C61629" w14:textId="77777777" w:rsidR="00A90B78" w:rsidRPr="00AD04F6" w:rsidRDefault="00A90B78" w:rsidP="003E4F68">
            <w:pPr>
              <w:rPr>
                <w:rFonts w:cs="Arial"/>
              </w:rPr>
            </w:pPr>
          </w:p>
        </w:tc>
        <w:tc>
          <w:tcPr>
            <w:tcW w:w="3685" w:type="dxa"/>
          </w:tcPr>
          <w:p w14:paraId="4E4CFDDB" w14:textId="77777777" w:rsidR="00A90B78" w:rsidRPr="00AD04F6" w:rsidRDefault="00A90B78" w:rsidP="003E4F68">
            <w:pPr>
              <w:rPr>
                <w:rFonts w:cs="Arial"/>
              </w:rPr>
            </w:pPr>
          </w:p>
        </w:tc>
      </w:tr>
      <w:tr w:rsidR="00A90B78" w:rsidRPr="00AD04F6" w14:paraId="3293B8FF" w14:textId="77777777" w:rsidTr="00A90B78">
        <w:tc>
          <w:tcPr>
            <w:tcW w:w="2093" w:type="dxa"/>
          </w:tcPr>
          <w:p w14:paraId="5941FCD8" w14:textId="77777777" w:rsidR="00A90B78" w:rsidRPr="00A90B78" w:rsidRDefault="00A90B78" w:rsidP="003E4F68">
            <w:pPr>
              <w:rPr>
                <w:rFonts w:cs="Arial"/>
                <w:b/>
              </w:rPr>
            </w:pPr>
            <w:r w:rsidRPr="00A90B78">
              <w:rPr>
                <w:rFonts w:cs="Arial"/>
                <w:b/>
              </w:rPr>
              <w:t xml:space="preserve">Email </w:t>
            </w:r>
          </w:p>
        </w:tc>
        <w:tc>
          <w:tcPr>
            <w:tcW w:w="3402" w:type="dxa"/>
          </w:tcPr>
          <w:p w14:paraId="538DBE50" w14:textId="77777777" w:rsidR="00A90B78" w:rsidRDefault="00A90B78" w:rsidP="003E4F68">
            <w:pPr>
              <w:rPr>
                <w:rFonts w:cs="Arial"/>
              </w:rPr>
            </w:pPr>
          </w:p>
          <w:p w14:paraId="7FCAE6B7" w14:textId="77777777" w:rsidR="00A90B78" w:rsidRPr="00AD04F6" w:rsidRDefault="00A90B78" w:rsidP="003E4F68">
            <w:pPr>
              <w:rPr>
                <w:rFonts w:cs="Arial"/>
              </w:rPr>
            </w:pPr>
          </w:p>
        </w:tc>
        <w:tc>
          <w:tcPr>
            <w:tcW w:w="3685" w:type="dxa"/>
          </w:tcPr>
          <w:p w14:paraId="2601EAA6" w14:textId="77777777" w:rsidR="00A90B78" w:rsidRPr="00AD04F6" w:rsidRDefault="00A90B78" w:rsidP="003E4F68">
            <w:pPr>
              <w:rPr>
                <w:rFonts w:cs="Arial"/>
              </w:rPr>
            </w:pPr>
          </w:p>
        </w:tc>
      </w:tr>
    </w:tbl>
    <w:p w14:paraId="682CEE8B" w14:textId="77777777" w:rsidR="008A3EB3" w:rsidRPr="00AD04F6" w:rsidRDefault="008A3EB3" w:rsidP="008A3EB3">
      <w:pPr>
        <w:rPr>
          <w:rFonts w:cs="Arial"/>
        </w:rPr>
      </w:pPr>
    </w:p>
    <w:p w14:paraId="1EC83785" w14:textId="77777777" w:rsidR="008A3EB3" w:rsidRDefault="00094EA0" w:rsidP="008A3EB3">
      <w:pPr>
        <w:rPr>
          <w:rFonts w:cs="Arial"/>
          <w:b/>
        </w:rPr>
      </w:pPr>
      <w:r>
        <w:rPr>
          <w:rFonts w:cs="Arial"/>
          <w:b/>
        </w:rPr>
        <w:t>Please</w:t>
      </w:r>
      <w:r w:rsidR="008A3EB3" w:rsidRPr="00AD04F6">
        <w:rPr>
          <w:rFonts w:cs="Arial"/>
          <w:b/>
        </w:rPr>
        <w:t xml:space="preserve"> tell us about any health condition</w:t>
      </w:r>
      <w:r w:rsidR="00D32C6A">
        <w:rPr>
          <w:rFonts w:cs="Arial"/>
          <w:b/>
        </w:rPr>
        <w:t>(s)</w:t>
      </w:r>
      <w:r w:rsidR="008A3EB3" w:rsidRPr="00AD04F6">
        <w:rPr>
          <w:rFonts w:cs="Arial"/>
          <w:b/>
        </w:rPr>
        <w:t xml:space="preserve"> </w:t>
      </w:r>
      <w:r>
        <w:rPr>
          <w:rFonts w:cs="Arial"/>
          <w:b/>
        </w:rPr>
        <w:t xml:space="preserve">or disabilities </w:t>
      </w:r>
      <w:r w:rsidR="008A3EB3" w:rsidRPr="00AD04F6">
        <w:rPr>
          <w:rFonts w:cs="Arial"/>
          <w:b/>
        </w:rPr>
        <w:t xml:space="preserve">that </w:t>
      </w:r>
      <w:r w:rsidR="00967015">
        <w:rPr>
          <w:rFonts w:cs="Arial"/>
          <w:b/>
        </w:rPr>
        <w:t xml:space="preserve">may </w:t>
      </w:r>
      <w:r w:rsidR="00D32C6A">
        <w:rPr>
          <w:rFonts w:cs="Arial"/>
          <w:b/>
        </w:rPr>
        <w:t>affect you</w:t>
      </w:r>
      <w:r>
        <w:rPr>
          <w:rFonts w:cs="Arial"/>
          <w:b/>
        </w:rPr>
        <w:t>r ability to carry out this role</w:t>
      </w:r>
      <w:r w:rsidR="00D32C6A">
        <w:rPr>
          <w:rFonts w:cs="Arial"/>
          <w:b/>
        </w:rPr>
        <w:t xml:space="preserve"> </w:t>
      </w:r>
    </w:p>
    <w:p w14:paraId="0206A7D0" w14:textId="77777777" w:rsidR="00094EA0" w:rsidRPr="00AD04F6" w:rsidRDefault="00094EA0" w:rsidP="008A3EB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094EA0" w:rsidRPr="00EB0C9C" w14:paraId="06C3989F" w14:textId="77777777" w:rsidTr="00EB0C9C">
        <w:tc>
          <w:tcPr>
            <w:tcW w:w="9689" w:type="dxa"/>
            <w:shd w:val="clear" w:color="auto" w:fill="auto"/>
          </w:tcPr>
          <w:p w14:paraId="54607668" w14:textId="77777777" w:rsidR="00094EA0" w:rsidRPr="00EB0C9C" w:rsidRDefault="00094EA0" w:rsidP="008A3EB3">
            <w:pPr>
              <w:rPr>
                <w:rFonts w:cs="Arial"/>
              </w:rPr>
            </w:pPr>
          </w:p>
          <w:p w14:paraId="13AB5532" w14:textId="77777777" w:rsidR="00094EA0" w:rsidRPr="00EB0C9C" w:rsidRDefault="00094EA0" w:rsidP="008A3EB3">
            <w:pPr>
              <w:rPr>
                <w:rFonts w:cs="Arial"/>
              </w:rPr>
            </w:pPr>
          </w:p>
          <w:p w14:paraId="2EF00860" w14:textId="77777777" w:rsidR="00094EA0" w:rsidRPr="00EB0C9C" w:rsidRDefault="00094EA0" w:rsidP="008A3EB3">
            <w:pPr>
              <w:rPr>
                <w:rFonts w:cs="Arial"/>
              </w:rPr>
            </w:pPr>
          </w:p>
          <w:p w14:paraId="497E20F8" w14:textId="77777777" w:rsidR="00094EA0" w:rsidRPr="00EB0C9C" w:rsidRDefault="00094EA0" w:rsidP="008A3EB3">
            <w:pPr>
              <w:rPr>
                <w:rFonts w:cs="Arial"/>
              </w:rPr>
            </w:pPr>
          </w:p>
        </w:tc>
      </w:tr>
    </w:tbl>
    <w:p w14:paraId="18C2CD07" w14:textId="77777777" w:rsidR="00A66E28" w:rsidRDefault="00A66E28" w:rsidP="008A3EB3">
      <w:pPr>
        <w:rPr>
          <w:rFonts w:cs="Arial"/>
          <w:b/>
        </w:rPr>
      </w:pPr>
    </w:p>
    <w:p w14:paraId="0440410A" w14:textId="77777777" w:rsidR="008A3EB3" w:rsidRPr="00AD04F6" w:rsidRDefault="008A3EB3" w:rsidP="008A3EB3">
      <w:pPr>
        <w:rPr>
          <w:rFonts w:cs="Arial"/>
          <w:b/>
        </w:rPr>
      </w:pPr>
      <w:r w:rsidRPr="00AD04F6">
        <w:rPr>
          <w:rFonts w:cs="Arial"/>
          <w:b/>
        </w:rPr>
        <w:t xml:space="preserve">Do you have any unspent criminal convictions?    </w:t>
      </w:r>
      <w:proofErr w:type="gramStart"/>
      <w:r w:rsidRPr="00AD04F6">
        <w:rPr>
          <w:rFonts w:cs="Arial"/>
          <w:b/>
        </w:rPr>
        <w:t>Yes  /</w:t>
      </w:r>
      <w:proofErr w:type="gramEnd"/>
      <w:r w:rsidRPr="00AD04F6">
        <w:rPr>
          <w:rFonts w:cs="Arial"/>
          <w:b/>
        </w:rPr>
        <w:t xml:space="preserve"> No</w:t>
      </w:r>
    </w:p>
    <w:p w14:paraId="300BD8A7" w14:textId="77777777" w:rsidR="008A3EB3" w:rsidRPr="00AD04F6" w:rsidRDefault="008A3EB3" w:rsidP="008A3EB3">
      <w:pPr>
        <w:rPr>
          <w:rFonts w:cs="Arial"/>
          <w:i/>
        </w:rPr>
      </w:pPr>
      <w:r w:rsidRPr="00AD04F6">
        <w:rPr>
          <w:rFonts w:cs="Arial"/>
          <w:i/>
        </w:rPr>
        <w:t>(If the answer is ‘Yes’ please give full details on a separate sheet of paper)</w:t>
      </w:r>
    </w:p>
    <w:p w14:paraId="5183451A" w14:textId="77777777" w:rsidR="008A3EB3" w:rsidRDefault="008A3EB3" w:rsidP="008A3EB3">
      <w:pPr>
        <w:rPr>
          <w:rFonts w:cs="Arial"/>
        </w:rPr>
      </w:pPr>
    </w:p>
    <w:p w14:paraId="33FEC665" w14:textId="77777777" w:rsidR="008A3EB3" w:rsidRPr="00AD04F6" w:rsidRDefault="008A3EB3" w:rsidP="008A3EB3">
      <w:pPr>
        <w:rPr>
          <w:rFonts w:cs="Arial"/>
          <w:b/>
        </w:rPr>
      </w:pPr>
    </w:p>
    <w:p w14:paraId="500DE343" w14:textId="77777777" w:rsidR="005A272E" w:rsidRDefault="008A3EB3" w:rsidP="008A3EB3">
      <w:pPr>
        <w:rPr>
          <w:rFonts w:cs="Arial"/>
          <w:b/>
        </w:rPr>
      </w:pPr>
      <w:r w:rsidRPr="00AD04F6">
        <w:rPr>
          <w:rFonts w:cs="Arial"/>
          <w:b/>
        </w:rPr>
        <w:t xml:space="preserve">Would you like your email address to be added to the BEACON mailing list? </w:t>
      </w:r>
    </w:p>
    <w:p w14:paraId="3FD4619F" w14:textId="77777777" w:rsidR="005A272E" w:rsidRPr="00D1728D" w:rsidRDefault="00D1728D" w:rsidP="008A3EB3">
      <w:pPr>
        <w:rPr>
          <w:rFonts w:cs="Arial"/>
          <w:b/>
        </w:rPr>
      </w:pPr>
      <w:r>
        <w:rPr>
          <w:rFonts w:cs="Arial"/>
          <w:b/>
        </w:rPr>
        <w:t>Yes/No</w:t>
      </w:r>
    </w:p>
    <w:p w14:paraId="51B1FA43" w14:textId="77777777" w:rsidR="005A272E" w:rsidRPr="00AD04F6" w:rsidRDefault="005A272E" w:rsidP="008A3EB3">
      <w:pPr>
        <w:rPr>
          <w:rFonts w:cs="Arial"/>
        </w:rPr>
      </w:pPr>
    </w:p>
    <w:p w14:paraId="33DAAC97" w14:textId="77777777" w:rsidR="008A3EB3" w:rsidRPr="00AD04F6" w:rsidRDefault="008A3EB3" w:rsidP="008A3EB3">
      <w:pPr>
        <w:pStyle w:val="Heading2"/>
        <w:rPr>
          <w:rFonts w:ascii="Arial" w:hAnsi="Arial" w:cs="Arial"/>
          <w:color w:val="auto"/>
        </w:rPr>
      </w:pPr>
      <w:r w:rsidRPr="00AD04F6">
        <w:rPr>
          <w:rFonts w:ascii="Arial" w:hAnsi="Arial" w:cs="Arial"/>
          <w:color w:val="auto"/>
        </w:rPr>
        <w:t xml:space="preserve">Signed: _________________________         Date: ______________  </w:t>
      </w:r>
    </w:p>
    <w:p w14:paraId="671BE4EF" w14:textId="77777777" w:rsidR="008A3EB3" w:rsidRPr="00AD04F6" w:rsidRDefault="008A3EB3" w:rsidP="008A3EB3">
      <w:pPr>
        <w:rPr>
          <w:rFonts w:cs="Arial"/>
        </w:rPr>
      </w:pPr>
    </w:p>
    <w:p w14:paraId="342A9AFD" w14:textId="77777777" w:rsidR="008A3EB3" w:rsidRPr="00AD04F6" w:rsidRDefault="008A3EB3" w:rsidP="008A3EB3">
      <w:pPr>
        <w:rPr>
          <w:rFonts w:cs="Arial"/>
          <w:b/>
        </w:rPr>
      </w:pPr>
    </w:p>
    <w:p w14:paraId="6188A08B" w14:textId="77777777" w:rsidR="008A3EB3" w:rsidRPr="00AD04F6" w:rsidRDefault="008A3EB3" w:rsidP="008A3EB3">
      <w:pPr>
        <w:rPr>
          <w:rFonts w:cs="Arial"/>
        </w:rPr>
      </w:pPr>
      <w:bookmarkStart w:id="1" w:name="_Hlk514840771"/>
      <w:r w:rsidRPr="00AD04F6">
        <w:rPr>
          <w:rFonts w:cs="Arial"/>
          <w:b/>
        </w:rPr>
        <w:t>Thank you</w:t>
      </w:r>
      <w:r w:rsidRPr="00AD04F6">
        <w:rPr>
          <w:rFonts w:cs="Arial"/>
        </w:rPr>
        <w:t xml:space="preserve"> for taking the time to complete this application</w:t>
      </w:r>
      <w:r w:rsidR="00B732F6">
        <w:rPr>
          <w:rFonts w:cs="Arial"/>
        </w:rPr>
        <w:t xml:space="preserve"> form</w:t>
      </w:r>
      <w:r w:rsidRPr="00AD04F6">
        <w:rPr>
          <w:rFonts w:cs="Arial"/>
        </w:rPr>
        <w:t xml:space="preserve">. We really appreciate your offer and will contact you as soon as we can to arrange to meet to discuss this with you further. You will also be able to ask more questions about BEACON and the </w:t>
      </w:r>
      <w:proofErr w:type="gramStart"/>
      <w:r w:rsidRPr="00AD04F6">
        <w:rPr>
          <w:rFonts w:cs="Arial"/>
        </w:rPr>
        <w:t>particular volunteering</w:t>
      </w:r>
      <w:proofErr w:type="gramEnd"/>
      <w:r w:rsidRPr="00AD04F6">
        <w:rPr>
          <w:rFonts w:cs="Arial"/>
        </w:rPr>
        <w:t xml:space="preserve"> role that you are interested in.</w:t>
      </w:r>
    </w:p>
    <w:p w14:paraId="5183DD05" w14:textId="77777777" w:rsidR="008166FA" w:rsidRDefault="008166FA" w:rsidP="008A3EB3">
      <w:pPr>
        <w:rPr>
          <w:rFonts w:cs="Arial"/>
        </w:rPr>
      </w:pPr>
    </w:p>
    <w:p w14:paraId="4AC2F191" w14:textId="77777777" w:rsidR="008166FA" w:rsidRPr="003675B0" w:rsidRDefault="008166FA" w:rsidP="008A3EB3">
      <w:pPr>
        <w:rPr>
          <w:rFonts w:cs="Arial"/>
          <w:b/>
        </w:rPr>
      </w:pPr>
      <w:r w:rsidRPr="003675B0">
        <w:rPr>
          <w:rFonts w:cs="Arial"/>
          <w:b/>
        </w:rPr>
        <w:t xml:space="preserve">Please return this form to the BEACON </w:t>
      </w:r>
      <w:r w:rsidR="00A73480">
        <w:rPr>
          <w:rFonts w:cs="Arial"/>
          <w:b/>
        </w:rPr>
        <w:t>Team Leader</w:t>
      </w:r>
      <w:r w:rsidRPr="003675B0">
        <w:rPr>
          <w:rFonts w:cs="Arial"/>
          <w:b/>
        </w:rPr>
        <w:t xml:space="preserve"> by email or post:</w:t>
      </w:r>
    </w:p>
    <w:p w14:paraId="33BA1EF8" w14:textId="77777777" w:rsidR="00B732F6" w:rsidRDefault="00B732F6" w:rsidP="008166FA">
      <w:pPr>
        <w:pStyle w:val="Header"/>
        <w:rPr>
          <w:rFonts w:ascii="Calibri" w:hAnsi="Calibri"/>
          <w:b/>
          <w:i/>
          <w:szCs w:val="24"/>
        </w:rPr>
      </w:pPr>
    </w:p>
    <w:p w14:paraId="0642DB07" w14:textId="77777777" w:rsidR="008166FA" w:rsidRPr="003675B0" w:rsidRDefault="00824A2D" w:rsidP="008166FA">
      <w:pPr>
        <w:pStyle w:val="Header"/>
        <w:rPr>
          <w:rFonts w:ascii="Calibri" w:hAnsi="Calibri"/>
          <w:b/>
          <w:i/>
          <w:szCs w:val="24"/>
        </w:rPr>
      </w:pPr>
      <w:hyperlink r:id="rId7" w:history="1">
        <w:r w:rsidR="00B732F6" w:rsidRPr="009F60DE">
          <w:rPr>
            <w:rStyle w:val="Hyperlink"/>
            <w:rFonts w:ascii="Calibri" w:hAnsi="Calibri"/>
            <w:b/>
            <w:i/>
            <w:szCs w:val="24"/>
          </w:rPr>
          <w:t>beacon@beaconbradford.org</w:t>
        </w:r>
      </w:hyperlink>
      <w:r w:rsidR="00F70EDC">
        <w:rPr>
          <w:rFonts w:ascii="Calibri" w:hAnsi="Calibri"/>
          <w:b/>
          <w:i/>
          <w:szCs w:val="24"/>
        </w:rPr>
        <w:t xml:space="preserve"> </w:t>
      </w:r>
      <w:r w:rsidR="00094EA0">
        <w:rPr>
          <w:rFonts w:ascii="Calibri" w:hAnsi="Calibri"/>
          <w:b/>
          <w:i/>
          <w:szCs w:val="24"/>
        </w:rPr>
        <w:tab/>
      </w:r>
      <w:r w:rsidR="00094EA0">
        <w:rPr>
          <w:rFonts w:ascii="Calibri" w:hAnsi="Calibri"/>
          <w:b/>
          <w:i/>
          <w:szCs w:val="24"/>
        </w:rPr>
        <w:tab/>
      </w:r>
      <w:r w:rsidR="008166FA" w:rsidRPr="003675B0">
        <w:rPr>
          <w:rFonts w:ascii="Calibri" w:hAnsi="Calibri"/>
          <w:b/>
          <w:i/>
          <w:szCs w:val="24"/>
        </w:rPr>
        <w:t xml:space="preserve">Touchstone, </w:t>
      </w:r>
      <w:r w:rsidR="00F72DE3">
        <w:rPr>
          <w:rFonts w:ascii="Calibri" w:hAnsi="Calibri"/>
          <w:b/>
          <w:i/>
          <w:szCs w:val="24"/>
        </w:rPr>
        <w:t xml:space="preserve">4 </w:t>
      </w:r>
      <w:proofErr w:type="spellStart"/>
      <w:r w:rsidR="00F72DE3">
        <w:rPr>
          <w:rFonts w:ascii="Calibri" w:hAnsi="Calibri"/>
          <w:b/>
          <w:i/>
          <w:szCs w:val="24"/>
        </w:rPr>
        <w:t>Easby</w:t>
      </w:r>
      <w:proofErr w:type="spellEnd"/>
      <w:r w:rsidR="00F72DE3">
        <w:rPr>
          <w:rFonts w:ascii="Calibri" w:hAnsi="Calibri"/>
          <w:b/>
          <w:i/>
          <w:szCs w:val="24"/>
        </w:rPr>
        <w:t xml:space="preserve"> Road</w:t>
      </w:r>
      <w:r w:rsidR="00F70EDC">
        <w:rPr>
          <w:rFonts w:ascii="Calibri" w:hAnsi="Calibri"/>
          <w:b/>
          <w:i/>
          <w:szCs w:val="24"/>
        </w:rPr>
        <w:t xml:space="preserve">, </w:t>
      </w:r>
      <w:r w:rsidR="008166FA" w:rsidRPr="003675B0">
        <w:rPr>
          <w:rFonts w:ascii="Calibri" w:hAnsi="Calibri"/>
          <w:b/>
          <w:i/>
          <w:szCs w:val="24"/>
        </w:rPr>
        <w:t xml:space="preserve">Bradford, BD7 </w:t>
      </w:r>
      <w:r w:rsidR="00F72DE3">
        <w:rPr>
          <w:rFonts w:ascii="Calibri" w:hAnsi="Calibri"/>
          <w:b/>
          <w:i/>
          <w:szCs w:val="24"/>
        </w:rPr>
        <w:t>1QX</w:t>
      </w:r>
    </w:p>
    <w:p w14:paraId="4DD9413B" w14:textId="77777777" w:rsidR="00C03033" w:rsidRDefault="00C03033" w:rsidP="000C5597">
      <w:pPr>
        <w:rPr>
          <w:rFonts w:cs="Arial"/>
          <w:b/>
          <w:i/>
        </w:rPr>
      </w:pPr>
    </w:p>
    <w:p w14:paraId="22A85C49" w14:textId="77777777" w:rsidR="00735A1A" w:rsidRPr="00B732F6" w:rsidRDefault="00735A1A" w:rsidP="00735A1A">
      <w:pPr>
        <w:pStyle w:val="NormalWeb"/>
        <w:rPr>
          <w:rFonts w:ascii="Arial" w:eastAsia="Times New Roman" w:hAnsi="Arial" w:cs="Arial"/>
          <w:i/>
          <w:sz w:val="18"/>
          <w:szCs w:val="18"/>
          <w:lang w:eastAsia="en-US"/>
        </w:rPr>
      </w:pPr>
      <w:bookmarkStart w:id="2" w:name="_Hlk514429524"/>
      <w:r w:rsidRPr="00B732F6">
        <w:rPr>
          <w:rFonts w:ascii="Arial" w:eastAsia="Times New Roman" w:hAnsi="Arial" w:cs="Arial"/>
          <w:i/>
          <w:sz w:val="18"/>
          <w:szCs w:val="18"/>
          <w:lang w:eastAsia="en-US"/>
        </w:rPr>
        <w:t xml:space="preserve">Bradford Ecumenical Asylum Concern is a registered UK charity (charity number 1119463) and is the data controller of the personal data you provide in this form. Your data will be processed and stored securely, will only be used to assist us </w:t>
      </w:r>
      <w:r w:rsidR="00B732F6" w:rsidRPr="00B732F6">
        <w:rPr>
          <w:rFonts w:ascii="Arial" w:eastAsia="Times New Roman" w:hAnsi="Arial" w:cs="Arial"/>
          <w:i/>
          <w:sz w:val="18"/>
          <w:szCs w:val="18"/>
          <w:lang w:eastAsia="en-US"/>
        </w:rPr>
        <w:t xml:space="preserve">to </w:t>
      </w:r>
      <w:r w:rsidRPr="00B732F6">
        <w:rPr>
          <w:rFonts w:ascii="Arial" w:eastAsia="Times New Roman" w:hAnsi="Arial" w:cs="Arial"/>
          <w:i/>
          <w:sz w:val="18"/>
          <w:szCs w:val="18"/>
          <w:lang w:eastAsia="en-US"/>
        </w:rPr>
        <w:t xml:space="preserve">complete a fair volunteer recruitment process and will not be shared with third parties. If your application is unsuccessful, we will hold your data on record for 6 months. If your application is </w:t>
      </w:r>
      <w:proofErr w:type="gramStart"/>
      <w:r w:rsidRPr="00B732F6">
        <w:rPr>
          <w:rFonts w:ascii="Arial" w:eastAsia="Times New Roman" w:hAnsi="Arial" w:cs="Arial"/>
          <w:i/>
          <w:sz w:val="18"/>
          <w:szCs w:val="18"/>
          <w:lang w:eastAsia="en-US"/>
        </w:rPr>
        <w:t>successful</w:t>
      </w:r>
      <w:proofErr w:type="gramEnd"/>
      <w:r w:rsidRPr="00B732F6">
        <w:rPr>
          <w:rFonts w:ascii="Arial" w:eastAsia="Times New Roman" w:hAnsi="Arial" w:cs="Arial"/>
          <w:i/>
          <w:sz w:val="18"/>
          <w:szCs w:val="18"/>
          <w:lang w:eastAsia="en-US"/>
        </w:rPr>
        <w:t xml:space="preserve"> it will be placed in your volunteer file where it will remain for 12 months after you cease volunteering in the event that you wish to return as a volunteer.</w:t>
      </w:r>
    </w:p>
    <w:p w14:paraId="2FE92CEB" w14:textId="77777777" w:rsidR="00735A1A" w:rsidRDefault="00735A1A" w:rsidP="00735A1A">
      <w:pPr>
        <w:pStyle w:val="NormalWeb"/>
        <w:rPr>
          <w:rFonts w:ascii="Arial" w:eastAsia="Times New Roman" w:hAnsi="Arial" w:cs="Arial"/>
          <w:i/>
          <w:sz w:val="18"/>
          <w:szCs w:val="18"/>
          <w:lang w:eastAsia="en-US"/>
        </w:rPr>
      </w:pPr>
      <w:r w:rsidRPr="00B732F6">
        <w:rPr>
          <w:rFonts w:ascii="Arial" w:eastAsia="Times New Roman" w:hAnsi="Arial" w:cs="Arial"/>
          <w:i/>
          <w:sz w:val="18"/>
          <w:szCs w:val="18"/>
          <w:lang w:eastAsia="en-US"/>
        </w:rPr>
        <w:t xml:space="preserve">You have the right to view and amend your data at any time. You may do this by contacting the BEACON Team Leader in writing at </w:t>
      </w:r>
      <w:hyperlink r:id="rId8" w:history="1">
        <w:r w:rsidR="00F72DE3" w:rsidRPr="00B732F6">
          <w:rPr>
            <w:rStyle w:val="Hyperlink"/>
            <w:rFonts w:ascii="Arial" w:eastAsia="Times New Roman" w:hAnsi="Arial" w:cs="Arial"/>
            <w:i/>
            <w:sz w:val="18"/>
            <w:szCs w:val="18"/>
            <w:lang w:eastAsia="en-US"/>
          </w:rPr>
          <w:t>beacon@beaconbradford.org</w:t>
        </w:r>
      </w:hyperlink>
      <w:r w:rsidRPr="00B732F6">
        <w:rPr>
          <w:rFonts w:ascii="Arial" w:eastAsia="Times New Roman" w:hAnsi="Arial" w:cs="Arial"/>
          <w:i/>
          <w:sz w:val="18"/>
          <w:szCs w:val="18"/>
          <w:lang w:eastAsia="en-US"/>
        </w:rPr>
        <w:t xml:space="preserve"> or c/o Touchstone, </w:t>
      </w:r>
      <w:r w:rsidR="00F72DE3" w:rsidRPr="00B732F6">
        <w:rPr>
          <w:rFonts w:ascii="Arial" w:eastAsia="Times New Roman" w:hAnsi="Arial" w:cs="Arial"/>
          <w:i/>
          <w:sz w:val="18"/>
          <w:szCs w:val="18"/>
          <w:lang w:eastAsia="en-US"/>
        </w:rPr>
        <w:t xml:space="preserve">4 </w:t>
      </w:r>
      <w:proofErr w:type="spellStart"/>
      <w:r w:rsidR="00F72DE3" w:rsidRPr="00B732F6">
        <w:rPr>
          <w:rFonts w:ascii="Arial" w:eastAsia="Times New Roman" w:hAnsi="Arial" w:cs="Arial"/>
          <w:i/>
          <w:sz w:val="18"/>
          <w:szCs w:val="18"/>
          <w:lang w:eastAsia="en-US"/>
        </w:rPr>
        <w:t>Easby</w:t>
      </w:r>
      <w:proofErr w:type="spellEnd"/>
      <w:r w:rsidRPr="00B732F6">
        <w:rPr>
          <w:rFonts w:ascii="Arial" w:eastAsia="Times New Roman" w:hAnsi="Arial" w:cs="Arial"/>
          <w:i/>
          <w:sz w:val="18"/>
          <w:szCs w:val="18"/>
          <w:lang w:eastAsia="en-US"/>
        </w:rPr>
        <w:t xml:space="preserve"> Road, Bradford, BD7 1</w:t>
      </w:r>
      <w:r w:rsidR="00F72DE3" w:rsidRPr="00B732F6">
        <w:rPr>
          <w:rFonts w:ascii="Arial" w:eastAsia="Times New Roman" w:hAnsi="Arial" w:cs="Arial"/>
          <w:i/>
          <w:sz w:val="18"/>
          <w:szCs w:val="18"/>
          <w:lang w:eastAsia="en-US"/>
        </w:rPr>
        <w:t>QX</w:t>
      </w:r>
      <w:r w:rsidRPr="00B732F6">
        <w:rPr>
          <w:rFonts w:ascii="Arial" w:eastAsia="Times New Roman" w:hAnsi="Arial" w:cs="Arial"/>
          <w:i/>
          <w:sz w:val="18"/>
          <w:szCs w:val="18"/>
          <w:lang w:eastAsia="en-US"/>
        </w:rPr>
        <w:t xml:space="preserve">. If you wish to raise a complaint on how we have handled your data, you can contact the BEACON Team Leader who will investigate the matter. If you are not satisfied with our response or believe we are not processing your data in accordance with GDPR law, you can complain to the Information Commissioner’s Office (ICO). </w:t>
      </w:r>
    </w:p>
    <w:p w14:paraId="1F6D0964" w14:textId="77777777" w:rsidR="00230E50" w:rsidRPr="00B732F6" w:rsidRDefault="00230E50" w:rsidP="00735A1A">
      <w:pPr>
        <w:pStyle w:val="NormalWeb"/>
        <w:rPr>
          <w:rFonts w:ascii="Arial" w:eastAsia="Times New Roman" w:hAnsi="Arial" w:cs="Arial"/>
          <w:i/>
          <w:sz w:val="18"/>
          <w:szCs w:val="18"/>
          <w:lang w:eastAsia="en-US"/>
        </w:rPr>
      </w:pPr>
    </w:p>
    <w:p w14:paraId="350E08E3" w14:textId="0BAD8E95" w:rsidR="00C03033" w:rsidRPr="00230E50" w:rsidRDefault="003A7ED9" w:rsidP="00230E50">
      <w:pPr>
        <w:shd w:val="clear" w:color="auto" w:fill="FFFFFF"/>
        <w:spacing w:after="360"/>
        <w:textAlignment w:val="baseline"/>
        <w:rPr>
          <w:rFonts w:cs="Arial"/>
          <w:i/>
          <w:sz w:val="18"/>
          <w:szCs w:val="18"/>
        </w:rPr>
      </w:pPr>
      <w:r>
        <w:rPr>
          <w:noProof/>
          <w:sz w:val="18"/>
          <w:szCs w:val="18"/>
        </w:rPr>
        <mc:AlternateContent>
          <mc:Choice Requires="wps">
            <w:drawing>
              <wp:anchor distT="45720" distB="45720" distL="114300" distR="114300" simplePos="0" relativeHeight="251658240" behindDoc="0" locked="0" layoutInCell="1" allowOverlap="1" wp14:anchorId="68EEB350" wp14:editId="1B8D02B5">
                <wp:simplePos x="0" y="0"/>
                <wp:positionH relativeFrom="column">
                  <wp:posOffset>-40005</wp:posOffset>
                </wp:positionH>
                <wp:positionV relativeFrom="paragraph">
                  <wp:posOffset>66675</wp:posOffset>
                </wp:positionV>
                <wp:extent cx="231775" cy="247650"/>
                <wp:effectExtent l="9525" t="10160" r="635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47650"/>
                        </a:xfrm>
                        <a:prstGeom prst="rect">
                          <a:avLst/>
                        </a:prstGeom>
                        <a:solidFill>
                          <a:srgbClr val="FFFFFF"/>
                        </a:solidFill>
                        <a:ln w="9525">
                          <a:solidFill>
                            <a:srgbClr val="000000"/>
                          </a:solidFill>
                          <a:miter lim="800000"/>
                          <a:headEnd/>
                          <a:tailEnd/>
                        </a:ln>
                      </wps:spPr>
                      <wps:txbx>
                        <w:txbxContent>
                          <w:p w14:paraId="33BCFCBD" w14:textId="77777777" w:rsidR="00C03033" w:rsidRDefault="00C03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EB350" id="Text Box 2" o:spid="_x0000_s1027" type="#_x0000_t202" style="position:absolute;margin-left:-3.15pt;margin-top:5.25pt;width:18.2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">
                <v:textbox>
                  <w:txbxContent>
                    <w:p w14:paraId="33BCFCBD" w14:textId="77777777" w:rsidR="00C03033" w:rsidRDefault="00C03033"/>
                  </w:txbxContent>
                </v:textbox>
                <w10:wrap type="square"/>
              </v:shape>
            </w:pict>
          </mc:Fallback>
        </mc:AlternateContent>
      </w:r>
      <w:r w:rsidR="00C03033" w:rsidRPr="00B732F6">
        <w:rPr>
          <w:rFonts w:cs="Arial"/>
          <w:i/>
          <w:sz w:val="18"/>
          <w:szCs w:val="18"/>
        </w:rPr>
        <w:t xml:space="preserve">  I consent to BEACON storing and processing my data as specified above. My consent is conditional upon BEACON’s compliance with the General Data Protection </w:t>
      </w:r>
      <w:proofErr w:type="gramStart"/>
      <w:r w:rsidR="00C03033" w:rsidRPr="00B732F6">
        <w:rPr>
          <w:rFonts w:cs="Arial"/>
          <w:i/>
          <w:sz w:val="18"/>
          <w:szCs w:val="18"/>
        </w:rPr>
        <w:t>Regulations</w:t>
      </w:r>
      <w:proofErr w:type="gramEnd"/>
      <w:r w:rsidR="00C03033" w:rsidRPr="00B732F6">
        <w:rPr>
          <w:rFonts w:cs="Arial"/>
          <w:i/>
          <w:sz w:val="18"/>
          <w:szCs w:val="18"/>
        </w:rPr>
        <w:t xml:space="preserve"> and I understand that I may withdraw this consent at any time.</w:t>
      </w:r>
      <w:bookmarkEnd w:id="1"/>
      <w:bookmarkEnd w:id="2"/>
    </w:p>
    <w:sectPr w:rsidR="00C03033" w:rsidRPr="00230E50" w:rsidSect="009A51C3">
      <w:footerReference w:type="default" r:id="rId9"/>
      <w:headerReference w:type="first" r:id="rId10"/>
      <w:pgSz w:w="11906" w:h="16838"/>
      <w:pgMar w:top="1440" w:right="1440" w:bottom="1440" w:left="993"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B312" w14:textId="77777777" w:rsidR="00F5060D" w:rsidRDefault="00F5060D" w:rsidP="00914C36">
      <w:r>
        <w:separator/>
      </w:r>
    </w:p>
  </w:endnote>
  <w:endnote w:type="continuationSeparator" w:id="0">
    <w:p w14:paraId="61D1FCD4" w14:textId="77777777" w:rsidR="00F5060D" w:rsidRDefault="00F5060D" w:rsidP="009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1E3E" w14:textId="77777777" w:rsidR="005F3DFB" w:rsidRPr="00702ED3" w:rsidRDefault="005F3DFB">
    <w:pPr>
      <w:pStyle w:val="Footer"/>
      <w:jc w:val="right"/>
      <w:rPr>
        <w:sz w:val="20"/>
      </w:rPr>
    </w:pPr>
    <w:r w:rsidRPr="00702ED3">
      <w:rPr>
        <w:sz w:val="20"/>
      </w:rPr>
      <w:fldChar w:fldCharType="begin"/>
    </w:r>
    <w:r w:rsidRPr="00702ED3">
      <w:rPr>
        <w:sz w:val="20"/>
      </w:rPr>
      <w:instrText xml:space="preserve"> PAGE   \* MERGEFORMAT </w:instrText>
    </w:r>
    <w:r w:rsidRPr="00702ED3">
      <w:rPr>
        <w:sz w:val="20"/>
      </w:rPr>
      <w:fldChar w:fldCharType="separate"/>
    </w:r>
    <w:r w:rsidR="00DD65BF">
      <w:rPr>
        <w:noProof/>
        <w:sz w:val="20"/>
      </w:rPr>
      <w:t>4</w:t>
    </w:r>
    <w:r w:rsidRPr="00702ED3">
      <w:rPr>
        <w:noProof/>
        <w:sz w:val="20"/>
      </w:rPr>
      <w:fldChar w:fldCharType="end"/>
    </w:r>
  </w:p>
  <w:p w14:paraId="565E37EB" w14:textId="77777777" w:rsidR="00914C36" w:rsidRPr="00586FBD" w:rsidRDefault="00914C36" w:rsidP="00586FBD">
    <w:pPr>
      <w:pStyle w:val="Footer"/>
      <w:jc w:val="center"/>
      <w:rPr>
        <w:rFonts w:ascii="Britannic Bold" w:hAnsi="Britannic Bol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EA0B" w14:textId="77777777" w:rsidR="00F5060D" w:rsidRDefault="00F5060D" w:rsidP="00914C36">
      <w:r>
        <w:separator/>
      </w:r>
    </w:p>
  </w:footnote>
  <w:footnote w:type="continuationSeparator" w:id="0">
    <w:p w14:paraId="26675489" w14:textId="77777777" w:rsidR="00F5060D" w:rsidRDefault="00F5060D" w:rsidP="0091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B64B" w14:textId="1555086C" w:rsidR="009A51C3" w:rsidRPr="004B2E74" w:rsidRDefault="003A7ED9" w:rsidP="009A51C3">
    <w:pPr>
      <w:pStyle w:val="Header"/>
      <w:tabs>
        <w:tab w:val="clear" w:pos="9026"/>
      </w:tabs>
      <w:jc w:val="center"/>
    </w:pPr>
    <w:r>
      <w:rPr>
        <w:noProof/>
      </w:rPr>
      <w:drawing>
        <wp:inline distT="0" distB="0" distL="0" distR="0" wp14:anchorId="1949DC32" wp14:editId="635D821A">
          <wp:extent cx="1950720" cy="128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336" t="39394" r="28932" b="40942"/>
                  <a:stretch>
                    <a:fillRect/>
                  </a:stretch>
                </pic:blipFill>
                <pic:spPr bwMode="auto">
                  <a:xfrm>
                    <a:off x="0" y="0"/>
                    <a:ext cx="1950720" cy="1287780"/>
                  </a:xfrm>
                  <a:prstGeom prst="rect">
                    <a:avLst/>
                  </a:prstGeom>
                  <a:noFill/>
                  <a:ln>
                    <a:noFill/>
                  </a:ln>
                </pic:spPr>
              </pic:pic>
            </a:graphicData>
          </a:graphic>
        </wp:inline>
      </w:drawing>
    </w:r>
  </w:p>
  <w:p w14:paraId="2847FCBE" w14:textId="77777777" w:rsidR="00021A2A" w:rsidRDefault="009A51C3" w:rsidP="00B732F6">
    <w:pPr>
      <w:pStyle w:val="Header"/>
      <w:jc w:val="right"/>
      <w:rPr>
        <w:rFonts w:ascii="Calibri" w:hAnsi="Calibri"/>
        <w:b/>
        <w:sz w:val="20"/>
      </w:rPr>
    </w:pPr>
    <w:r w:rsidRPr="009A51C3">
      <w:rPr>
        <w:rFonts w:ascii="Calibri" w:hAnsi="Calibri"/>
        <w:b/>
        <w:sz w:val="20"/>
      </w:rPr>
      <w:t>Touchstone</w:t>
    </w:r>
  </w:p>
  <w:p w14:paraId="6CB7BFEA" w14:textId="77777777" w:rsidR="009A51C3" w:rsidRPr="009A51C3" w:rsidRDefault="00F72DE3" w:rsidP="00B732F6">
    <w:pPr>
      <w:pStyle w:val="Header"/>
      <w:jc w:val="right"/>
      <w:rPr>
        <w:rFonts w:ascii="Calibri" w:hAnsi="Calibri"/>
        <w:b/>
        <w:sz w:val="20"/>
      </w:rPr>
    </w:pPr>
    <w:r>
      <w:rPr>
        <w:rFonts w:ascii="Calibri" w:hAnsi="Calibri"/>
        <w:b/>
        <w:sz w:val="20"/>
      </w:rPr>
      <w:t xml:space="preserve">4 </w:t>
    </w:r>
    <w:proofErr w:type="spellStart"/>
    <w:r>
      <w:rPr>
        <w:rFonts w:ascii="Calibri" w:hAnsi="Calibri"/>
        <w:b/>
        <w:sz w:val="20"/>
      </w:rPr>
      <w:t>Easby</w:t>
    </w:r>
    <w:proofErr w:type="spellEnd"/>
    <w:r w:rsidR="009A51C3" w:rsidRPr="009A51C3">
      <w:rPr>
        <w:rFonts w:ascii="Calibri" w:hAnsi="Calibri"/>
        <w:b/>
        <w:sz w:val="20"/>
      </w:rPr>
      <w:t xml:space="preserve"> Road</w:t>
    </w:r>
  </w:p>
  <w:p w14:paraId="604A6B5E" w14:textId="77777777" w:rsidR="00021A2A" w:rsidRDefault="009A51C3" w:rsidP="00B732F6">
    <w:pPr>
      <w:pStyle w:val="Header"/>
      <w:jc w:val="right"/>
      <w:rPr>
        <w:rFonts w:ascii="Calibri" w:hAnsi="Calibri"/>
        <w:b/>
        <w:sz w:val="20"/>
      </w:rPr>
    </w:pPr>
    <w:r w:rsidRPr="009A51C3">
      <w:rPr>
        <w:rFonts w:ascii="Calibri" w:hAnsi="Calibri"/>
        <w:b/>
        <w:sz w:val="20"/>
      </w:rPr>
      <w:t>Bradford</w:t>
    </w:r>
  </w:p>
  <w:p w14:paraId="2205DCA0" w14:textId="77777777" w:rsidR="009A51C3" w:rsidRDefault="009A51C3" w:rsidP="00B732F6">
    <w:pPr>
      <w:pStyle w:val="Header"/>
      <w:jc w:val="right"/>
      <w:rPr>
        <w:rFonts w:ascii="Calibri" w:hAnsi="Calibri"/>
        <w:b/>
        <w:sz w:val="20"/>
      </w:rPr>
    </w:pPr>
    <w:r w:rsidRPr="009A51C3">
      <w:rPr>
        <w:rFonts w:ascii="Calibri" w:hAnsi="Calibri"/>
        <w:b/>
        <w:sz w:val="20"/>
      </w:rPr>
      <w:t xml:space="preserve">BD7 </w:t>
    </w:r>
    <w:r w:rsidR="00F72DE3">
      <w:rPr>
        <w:rFonts w:ascii="Calibri" w:hAnsi="Calibri"/>
        <w:b/>
        <w:sz w:val="20"/>
      </w:rPr>
      <w:t>1QX</w:t>
    </w:r>
  </w:p>
  <w:p w14:paraId="55EDBA0B" w14:textId="77777777" w:rsidR="00F72DE3" w:rsidRPr="009A51C3" w:rsidRDefault="00F72DE3" w:rsidP="00B732F6">
    <w:pPr>
      <w:pStyle w:val="Header"/>
      <w:jc w:val="right"/>
      <w:rPr>
        <w:rFonts w:ascii="Calibri" w:hAnsi="Calibri"/>
        <w:b/>
        <w:sz w:val="20"/>
      </w:rPr>
    </w:pPr>
    <w:r>
      <w:rPr>
        <w:rFonts w:ascii="Calibri" w:hAnsi="Calibri"/>
        <w:b/>
        <w:sz w:val="20"/>
      </w:rPr>
      <w:t>www.beaconbradford.org</w:t>
    </w:r>
  </w:p>
  <w:p w14:paraId="1C07229F" w14:textId="77777777" w:rsidR="009A51C3" w:rsidRDefault="009A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42"/>
    <w:rsid w:val="00017D6D"/>
    <w:rsid w:val="00021A2A"/>
    <w:rsid w:val="000242AE"/>
    <w:rsid w:val="00070508"/>
    <w:rsid w:val="00094EA0"/>
    <w:rsid w:val="00095B56"/>
    <w:rsid w:val="000C5597"/>
    <w:rsid w:val="000D0270"/>
    <w:rsid w:val="000E6625"/>
    <w:rsid w:val="00121AAB"/>
    <w:rsid w:val="00132C26"/>
    <w:rsid w:val="00147A11"/>
    <w:rsid w:val="0016240C"/>
    <w:rsid w:val="00181139"/>
    <w:rsid w:val="00183F19"/>
    <w:rsid w:val="001B195D"/>
    <w:rsid w:val="001D4DEE"/>
    <w:rsid w:val="00230E50"/>
    <w:rsid w:val="002B1C42"/>
    <w:rsid w:val="002C392D"/>
    <w:rsid w:val="00310D01"/>
    <w:rsid w:val="003675B0"/>
    <w:rsid w:val="00371B21"/>
    <w:rsid w:val="003A7ED9"/>
    <w:rsid w:val="003B0F58"/>
    <w:rsid w:val="003D10C4"/>
    <w:rsid w:val="003E4F68"/>
    <w:rsid w:val="00434B42"/>
    <w:rsid w:val="00446A12"/>
    <w:rsid w:val="004833D4"/>
    <w:rsid w:val="005248B6"/>
    <w:rsid w:val="00564E28"/>
    <w:rsid w:val="00575EEC"/>
    <w:rsid w:val="00586FBD"/>
    <w:rsid w:val="005A272E"/>
    <w:rsid w:val="005D5719"/>
    <w:rsid w:val="005F3DFB"/>
    <w:rsid w:val="006112E3"/>
    <w:rsid w:val="00643659"/>
    <w:rsid w:val="0065033F"/>
    <w:rsid w:val="00702ED3"/>
    <w:rsid w:val="00735A1A"/>
    <w:rsid w:val="007A4DFE"/>
    <w:rsid w:val="007E4D3B"/>
    <w:rsid w:val="007F1001"/>
    <w:rsid w:val="0080422D"/>
    <w:rsid w:val="00814D59"/>
    <w:rsid w:val="008166FA"/>
    <w:rsid w:val="00824A2D"/>
    <w:rsid w:val="008332D2"/>
    <w:rsid w:val="00837E7A"/>
    <w:rsid w:val="008A3EB3"/>
    <w:rsid w:val="00914C36"/>
    <w:rsid w:val="00925A1B"/>
    <w:rsid w:val="00926525"/>
    <w:rsid w:val="00932B19"/>
    <w:rsid w:val="00967015"/>
    <w:rsid w:val="009706BB"/>
    <w:rsid w:val="00990B18"/>
    <w:rsid w:val="009972F1"/>
    <w:rsid w:val="009A51C3"/>
    <w:rsid w:val="009B0BA4"/>
    <w:rsid w:val="009E3E86"/>
    <w:rsid w:val="00A01226"/>
    <w:rsid w:val="00A24B5C"/>
    <w:rsid w:val="00A66BDB"/>
    <w:rsid w:val="00A66E28"/>
    <w:rsid w:val="00A73480"/>
    <w:rsid w:val="00A90B78"/>
    <w:rsid w:val="00AC7D40"/>
    <w:rsid w:val="00AD04F6"/>
    <w:rsid w:val="00AD44E6"/>
    <w:rsid w:val="00AE054D"/>
    <w:rsid w:val="00B04416"/>
    <w:rsid w:val="00B06C25"/>
    <w:rsid w:val="00B57B85"/>
    <w:rsid w:val="00B732F6"/>
    <w:rsid w:val="00B84FAD"/>
    <w:rsid w:val="00B9490B"/>
    <w:rsid w:val="00BD190E"/>
    <w:rsid w:val="00C03033"/>
    <w:rsid w:val="00C543D7"/>
    <w:rsid w:val="00C66F60"/>
    <w:rsid w:val="00C67860"/>
    <w:rsid w:val="00CB6B7D"/>
    <w:rsid w:val="00CF698F"/>
    <w:rsid w:val="00D12F74"/>
    <w:rsid w:val="00D1728D"/>
    <w:rsid w:val="00D32C6A"/>
    <w:rsid w:val="00D33C54"/>
    <w:rsid w:val="00D7179E"/>
    <w:rsid w:val="00D92FC3"/>
    <w:rsid w:val="00DD65BF"/>
    <w:rsid w:val="00DE3B22"/>
    <w:rsid w:val="00DE4E41"/>
    <w:rsid w:val="00E21A48"/>
    <w:rsid w:val="00E37822"/>
    <w:rsid w:val="00E827F0"/>
    <w:rsid w:val="00E868C5"/>
    <w:rsid w:val="00EA1B16"/>
    <w:rsid w:val="00EB01CD"/>
    <w:rsid w:val="00EB0C9C"/>
    <w:rsid w:val="00EB2BB0"/>
    <w:rsid w:val="00EB58CA"/>
    <w:rsid w:val="00EF7C1A"/>
    <w:rsid w:val="00F15BAB"/>
    <w:rsid w:val="00F5060D"/>
    <w:rsid w:val="00F70EDC"/>
    <w:rsid w:val="00F72DE3"/>
    <w:rsid w:val="00F757F5"/>
    <w:rsid w:val="00F81C1F"/>
    <w:rsid w:val="00FC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6D018"/>
  <w15:chartTrackingRefBased/>
  <w15:docId w15:val="{FEBAA0DB-A3C2-4A7E-9521-7B7143FE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70"/>
    <w:rPr>
      <w:rFonts w:ascii="Arial" w:eastAsia="Times New Roman" w:hAnsi="Arial"/>
      <w:sz w:val="24"/>
      <w:lang w:eastAsia="en-US"/>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unhideWhenUsed/>
    <w:qFormat/>
    <w:rsid w:val="008A3EB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A3EB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PPHEAD"/>
    <w:basedOn w:val="Normal"/>
    <w:link w:val="HeaderChar"/>
    <w:unhideWhenUsed/>
    <w:rsid w:val="00914C36"/>
    <w:pPr>
      <w:tabs>
        <w:tab w:val="center" w:pos="4513"/>
        <w:tab w:val="right" w:pos="9026"/>
      </w:tabs>
    </w:pPr>
  </w:style>
  <w:style w:type="character" w:customStyle="1" w:styleId="HeaderChar">
    <w:name w:val="Header Char"/>
    <w:aliases w:val="IPPHEAD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link w:val="BodyText"/>
    <w:semiHidden/>
    <w:rsid w:val="00914C36"/>
    <w:rPr>
      <w:rFonts w:ascii="Arial" w:eastAsia="Times New Roman" w:hAnsi="Arial" w:cs="Times New Roman"/>
      <w:szCs w:val="24"/>
    </w:rPr>
  </w:style>
  <w:style w:type="character" w:styleId="Hyperlink">
    <w:name w:val="Hyperlink"/>
    <w:uiPriority w:val="99"/>
    <w:unhideWhenUsed/>
    <w:rsid w:val="00914C36"/>
    <w:rPr>
      <w:color w:val="0000FF"/>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link w:val="Heading1"/>
    <w:rsid w:val="000D0270"/>
    <w:rPr>
      <w:rFonts w:ascii="Arial" w:eastAsia="Times New Roman" w:hAnsi="Arial" w:cs="Times New Roman"/>
      <w:b/>
      <w:sz w:val="32"/>
      <w:szCs w:val="20"/>
    </w:rPr>
  </w:style>
  <w:style w:type="character" w:customStyle="1" w:styleId="Heading2Char">
    <w:name w:val="Heading 2 Char"/>
    <w:link w:val="Heading2"/>
    <w:uiPriority w:val="9"/>
    <w:rsid w:val="008A3EB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A3EB3"/>
    <w:rPr>
      <w:rFonts w:ascii="Cambria" w:eastAsia="Times New Roman" w:hAnsi="Cambria" w:cs="Times New Roman"/>
      <w:b/>
      <w:bCs/>
      <w:color w:val="4F81BD"/>
      <w:szCs w:val="20"/>
    </w:rPr>
  </w:style>
  <w:style w:type="paragraph" w:styleId="Title">
    <w:name w:val="Title"/>
    <w:basedOn w:val="Normal"/>
    <w:link w:val="TitleChar"/>
    <w:qFormat/>
    <w:rsid w:val="008A3EB3"/>
    <w:pPr>
      <w:jc w:val="center"/>
    </w:pPr>
    <w:rPr>
      <w:b/>
      <w:lang w:eastAsia="en-GB"/>
    </w:rPr>
  </w:style>
  <w:style w:type="character" w:customStyle="1" w:styleId="TitleChar">
    <w:name w:val="Title Char"/>
    <w:link w:val="Title"/>
    <w:rsid w:val="008A3EB3"/>
    <w:rPr>
      <w:rFonts w:ascii="Arial" w:eastAsia="Times New Roman" w:hAnsi="Arial" w:cs="Times New Roman"/>
      <w:b/>
      <w:szCs w:val="20"/>
      <w:lang w:eastAsia="en-GB"/>
    </w:rPr>
  </w:style>
  <w:style w:type="table" w:styleId="TableGrid">
    <w:name w:val="Table Grid"/>
    <w:basedOn w:val="TableNormal"/>
    <w:uiPriority w:val="59"/>
    <w:rsid w:val="0018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3033"/>
    <w:rPr>
      <w:color w:val="808080"/>
      <w:shd w:val="clear" w:color="auto" w:fill="E6E6E6"/>
    </w:rPr>
  </w:style>
  <w:style w:type="paragraph" w:styleId="NormalWeb">
    <w:name w:val="Normal (Web)"/>
    <w:basedOn w:val="Normal"/>
    <w:uiPriority w:val="99"/>
    <w:semiHidden/>
    <w:unhideWhenUsed/>
    <w:rsid w:val="00735A1A"/>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con@beaconbradford.org" TargetMode="External"/><Relationship Id="rId3" Type="http://schemas.openxmlformats.org/officeDocument/2006/relationships/settings" Target="settings.xml"/><Relationship Id="rId7" Type="http://schemas.openxmlformats.org/officeDocument/2006/relationships/hyperlink" Target="mailto:beacon@beaconbradfo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ocuments\Volunteering\volunteer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volunteering application form</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Links>
    <vt:vector size="12" baseType="variant">
      <vt:variant>
        <vt:i4>3342341</vt:i4>
      </vt:variant>
      <vt:variant>
        <vt:i4>3</vt:i4>
      </vt:variant>
      <vt:variant>
        <vt:i4>0</vt:i4>
      </vt:variant>
      <vt:variant>
        <vt:i4>5</vt:i4>
      </vt:variant>
      <vt:variant>
        <vt:lpwstr>mailto:beacon@beaconbradford.org</vt:lpwstr>
      </vt:variant>
      <vt:variant>
        <vt:lpwstr/>
      </vt:variant>
      <vt:variant>
        <vt:i4>3342341</vt:i4>
      </vt:variant>
      <vt:variant>
        <vt:i4>0</vt:i4>
      </vt:variant>
      <vt:variant>
        <vt:i4>0</vt:i4>
      </vt:variant>
      <vt:variant>
        <vt:i4>5</vt:i4>
      </vt:variant>
      <vt:variant>
        <vt:lpwstr>mailto:beacon@beaconbradford.org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Beacon</cp:lastModifiedBy>
  <cp:revision>3</cp:revision>
  <cp:lastPrinted>2015-09-17T14:24:00Z</cp:lastPrinted>
  <dcterms:created xsi:type="dcterms:W3CDTF">2022-02-17T15:16:00Z</dcterms:created>
  <dcterms:modified xsi:type="dcterms:W3CDTF">2022-02-18T12:03:00Z</dcterms:modified>
</cp:coreProperties>
</file>